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4613" w14:textId="77777777" w:rsidR="00EB099D" w:rsidRPr="00B32CA9" w:rsidRDefault="00EB099D" w:rsidP="00EB099D">
      <w:pPr>
        <w:jc w:val="center"/>
        <w:rPr>
          <w:rFonts w:cs="Calibri"/>
          <w:b/>
          <w:sz w:val="36"/>
        </w:rPr>
      </w:pPr>
      <w:r w:rsidRPr="00B32CA9">
        <w:rPr>
          <w:rFonts w:cs="Calibri"/>
          <w:b/>
          <w:sz w:val="36"/>
        </w:rPr>
        <w:t>Analysenauftrag</w:t>
      </w:r>
    </w:p>
    <w:p w14:paraId="597F138E" w14:textId="77777777" w:rsidR="00EB099D" w:rsidRPr="00B32CA9" w:rsidRDefault="00EB099D" w:rsidP="00EB099D">
      <w:pPr>
        <w:jc w:val="center"/>
        <w:rPr>
          <w:rFonts w:cs="Calibri"/>
        </w:rPr>
      </w:pPr>
      <w:r w:rsidRPr="00B32CA9">
        <w:rPr>
          <w:rFonts w:cs="Calibri"/>
        </w:rPr>
        <w:t>(zur gaschromatographischen Analyse)</w:t>
      </w:r>
    </w:p>
    <w:p w14:paraId="7B1E0174" w14:textId="77777777" w:rsidR="00EB099D" w:rsidRPr="00B32CA9" w:rsidRDefault="00EB099D" w:rsidP="00EB099D">
      <w:pPr>
        <w:rPr>
          <w:rFonts w:cs="Calibri"/>
          <w:sz w:val="36"/>
        </w:rPr>
      </w:pPr>
    </w:p>
    <w:p w14:paraId="492ABB4C" w14:textId="77777777" w:rsidR="00EB099D" w:rsidRPr="00B32CA9" w:rsidRDefault="00EB099D" w:rsidP="00EB099D">
      <w:pPr>
        <w:tabs>
          <w:tab w:val="left" w:pos="2552"/>
          <w:tab w:val="left" w:pos="4253"/>
        </w:tabs>
        <w:ind w:left="-567"/>
        <w:rPr>
          <w:rFonts w:cs="Calibri"/>
        </w:rPr>
      </w:pPr>
      <w:r w:rsidRPr="00B32CA9">
        <w:rPr>
          <w:rFonts w:cs="Calibri"/>
          <w:b/>
        </w:rPr>
        <w:t>Auftraggeber:</w:t>
      </w:r>
      <w:r w:rsidRPr="00B32CA9">
        <w:rPr>
          <w:rFonts w:cs="Calibri"/>
        </w:rPr>
        <w:tab/>
        <w:t xml:space="preserve">Firma: </w:t>
      </w:r>
      <w:r w:rsidRPr="00B32CA9">
        <w:rPr>
          <w:rFonts w:cs="Calibri"/>
        </w:rPr>
        <w:tab/>
        <w:t>........................................................................</w:t>
      </w:r>
    </w:p>
    <w:p w14:paraId="07602BB4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  <w:t>Kontaktperson:</w:t>
      </w:r>
      <w:r w:rsidRPr="00B32CA9">
        <w:rPr>
          <w:rFonts w:cs="Calibri"/>
        </w:rPr>
        <w:tab/>
        <w:t>........................................................................</w:t>
      </w:r>
    </w:p>
    <w:p w14:paraId="0F794ABF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</w:r>
      <w:proofErr w:type="spellStart"/>
      <w:r w:rsidRPr="00B32CA9">
        <w:rPr>
          <w:rFonts w:cs="Calibri"/>
        </w:rPr>
        <w:t>Strasse</w:t>
      </w:r>
      <w:proofErr w:type="spellEnd"/>
      <w:r w:rsidRPr="00B32CA9">
        <w:rPr>
          <w:rFonts w:cs="Calibri"/>
        </w:rPr>
        <w:t>:</w:t>
      </w:r>
      <w:r w:rsidRPr="00B32CA9">
        <w:rPr>
          <w:rFonts w:cs="Calibri"/>
        </w:rPr>
        <w:tab/>
        <w:t>........................................................................</w:t>
      </w:r>
    </w:p>
    <w:p w14:paraId="3B353743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  <w:t>PLZ/Ort:</w:t>
      </w:r>
      <w:r w:rsidRPr="00B32CA9">
        <w:rPr>
          <w:rFonts w:cs="Calibri"/>
        </w:rPr>
        <w:tab/>
        <w:t>........................................................................</w:t>
      </w:r>
    </w:p>
    <w:p w14:paraId="0395CFD3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  <w:t>Tel.-Nr.:</w:t>
      </w:r>
      <w:r w:rsidRPr="00B32CA9">
        <w:rPr>
          <w:rFonts w:cs="Calibri"/>
        </w:rPr>
        <w:tab/>
        <w:t xml:space="preserve">........................................................................ </w:t>
      </w:r>
    </w:p>
    <w:p w14:paraId="255273E6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  <w:t>Fax.-Nr.:</w:t>
      </w:r>
      <w:r w:rsidRPr="00B32CA9">
        <w:rPr>
          <w:rFonts w:cs="Calibri"/>
        </w:rPr>
        <w:tab/>
        <w:t>........................................................................</w:t>
      </w:r>
    </w:p>
    <w:p w14:paraId="6734F267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ind w:left="-426" w:right="-285"/>
        <w:rPr>
          <w:rFonts w:cs="Calibri"/>
        </w:rPr>
      </w:pPr>
      <w:r w:rsidRPr="00B32CA9">
        <w:rPr>
          <w:rFonts w:cs="Calibri"/>
        </w:rPr>
        <w:tab/>
        <w:t>Email:</w:t>
      </w:r>
      <w:r w:rsidRPr="00B32CA9">
        <w:rPr>
          <w:rFonts w:cs="Calibri"/>
        </w:rPr>
        <w:tab/>
        <w:t>...............................................(für Vorab-Info)</w:t>
      </w:r>
    </w:p>
    <w:p w14:paraId="75444DEE" w14:textId="77777777" w:rsidR="00EB099D" w:rsidRPr="00B32CA9" w:rsidRDefault="00EB099D" w:rsidP="00EB099D">
      <w:pPr>
        <w:tabs>
          <w:tab w:val="left" w:pos="2552"/>
          <w:tab w:val="left" w:pos="3969"/>
        </w:tabs>
        <w:spacing w:before="120"/>
        <w:rPr>
          <w:rFonts w:cs="Calibri"/>
        </w:rPr>
      </w:pPr>
    </w:p>
    <w:p w14:paraId="586E8E9B" w14:textId="77777777" w:rsidR="00EB099D" w:rsidRPr="00B32CA9" w:rsidRDefault="00EB099D" w:rsidP="00EB099D">
      <w:pPr>
        <w:tabs>
          <w:tab w:val="left" w:pos="2552"/>
          <w:tab w:val="left" w:pos="4253"/>
        </w:tabs>
        <w:ind w:left="-567"/>
        <w:rPr>
          <w:rFonts w:cs="Calibri"/>
        </w:rPr>
      </w:pPr>
      <w:r w:rsidRPr="00B32CA9">
        <w:rPr>
          <w:rFonts w:cs="Calibri"/>
          <w:b/>
        </w:rPr>
        <w:t>Rechnungsempfänger:</w:t>
      </w:r>
      <w:r w:rsidRPr="00B32CA9">
        <w:rPr>
          <w:rFonts w:cs="Calibri"/>
        </w:rPr>
        <w:t xml:space="preserve"> </w:t>
      </w:r>
      <w:r w:rsidRPr="00B32CA9">
        <w:rPr>
          <w:rFonts w:cs="Calibri"/>
        </w:rPr>
        <w:tab/>
      </w:r>
      <w:r w:rsidRPr="00B32CA9">
        <w:rPr>
          <w:rFonts w:cs="Calibri"/>
          <w:b/>
        </w:rPr>
        <w:t>(nur sofern nicht dem Antragsteller zuzustellen)</w:t>
      </w:r>
    </w:p>
    <w:p w14:paraId="2461C6EC" w14:textId="77777777" w:rsidR="00EB099D" w:rsidRPr="00B32CA9" w:rsidRDefault="00EB099D" w:rsidP="00EB099D">
      <w:pPr>
        <w:tabs>
          <w:tab w:val="left" w:pos="2552"/>
          <w:tab w:val="left" w:pos="4253"/>
        </w:tabs>
        <w:spacing w:before="80"/>
        <w:rPr>
          <w:rFonts w:cs="Calibri"/>
        </w:rPr>
      </w:pPr>
      <w:r w:rsidRPr="00B32CA9">
        <w:rPr>
          <w:rFonts w:cs="Calibri"/>
        </w:rPr>
        <w:t xml:space="preserve"> </w:t>
      </w:r>
      <w:r w:rsidRPr="00B32CA9">
        <w:rPr>
          <w:rFonts w:cs="Calibri"/>
        </w:rPr>
        <w:tab/>
        <w:t xml:space="preserve">Firma: </w:t>
      </w:r>
      <w:r w:rsidRPr="00B32CA9">
        <w:rPr>
          <w:rFonts w:cs="Calibri"/>
        </w:rPr>
        <w:tab/>
        <w:t>........................................................................</w:t>
      </w:r>
    </w:p>
    <w:p w14:paraId="561913D0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  <w:t>Kontaktperson:</w:t>
      </w:r>
      <w:r w:rsidRPr="00B32CA9">
        <w:rPr>
          <w:rFonts w:cs="Calibri"/>
        </w:rPr>
        <w:tab/>
        <w:t>........................................................................</w:t>
      </w:r>
    </w:p>
    <w:p w14:paraId="1B1A08BA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rPr>
          <w:rFonts w:cs="Calibri"/>
        </w:rPr>
      </w:pPr>
      <w:r w:rsidRPr="00B32CA9">
        <w:rPr>
          <w:rFonts w:cs="Calibri"/>
        </w:rPr>
        <w:tab/>
      </w:r>
      <w:proofErr w:type="spellStart"/>
      <w:r w:rsidRPr="00B32CA9">
        <w:rPr>
          <w:rFonts w:cs="Calibri"/>
        </w:rPr>
        <w:t>Strasse</w:t>
      </w:r>
      <w:proofErr w:type="spellEnd"/>
      <w:r w:rsidRPr="00B32CA9">
        <w:rPr>
          <w:rFonts w:cs="Calibri"/>
        </w:rPr>
        <w:t>:</w:t>
      </w:r>
      <w:r w:rsidRPr="00B32CA9">
        <w:rPr>
          <w:rFonts w:cs="Calibri"/>
        </w:rPr>
        <w:tab/>
        <w:t>........................................................................</w:t>
      </w:r>
    </w:p>
    <w:p w14:paraId="50CD8C34" w14:textId="77777777" w:rsidR="00EB099D" w:rsidRPr="00B32CA9" w:rsidRDefault="00EB099D" w:rsidP="00EB099D">
      <w:pPr>
        <w:tabs>
          <w:tab w:val="left" w:pos="2552"/>
          <w:tab w:val="left" w:pos="4253"/>
        </w:tabs>
        <w:spacing w:before="120"/>
        <w:ind w:left="-567" w:right="-427"/>
        <w:rPr>
          <w:rFonts w:cs="Calibri"/>
        </w:rPr>
      </w:pPr>
      <w:r w:rsidRPr="00B32CA9">
        <w:rPr>
          <w:rFonts w:cs="Calibri"/>
        </w:rPr>
        <w:tab/>
        <w:t>PLZ/Ort:</w:t>
      </w:r>
      <w:r w:rsidRPr="00B32CA9">
        <w:rPr>
          <w:rFonts w:cs="Calibri"/>
        </w:rPr>
        <w:tab/>
        <w:t>........................................................................</w:t>
      </w:r>
    </w:p>
    <w:p w14:paraId="78888F6A" w14:textId="77777777" w:rsidR="00EB099D" w:rsidRPr="00B32CA9" w:rsidRDefault="00EB099D" w:rsidP="00EB099D">
      <w:pPr>
        <w:tabs>
          <w:tab w:val="left" w:pos="2552"/>
          <w:tab w:val="left" w:pos="6521"/>
        </w:tabs>
        <w:rPr>
          <w:rFonts w:cs="Calibri"/>
        </w:rPr>
      </w:pPr>
    </w:p>
    <w:p w14:paraId="29F2BE42" w14:textId="5778FA99" w:rsidR="00EB099D" w:rsidRPr="00B32CA9" w:rsidRDefault="00EB099D" w:rsidP="00EB099D">
      <w:pPr>
        <w:tabs>
          <w:tab w:val="left" w:pos="2552"/>
          <w:tab w:val="left" w:pos="4820"/>
          <w:tab w:val="left" w:pos="6521"/>
        </w:tabs>
        <w:spacing w:before="120"/>
        <w:ind w:left="-567" w:firstLine="2"/>
        <w:rPr>
          <w:rFonts w:cs="Calibri"/>
        </w:rPr>
      </w:pPr>
      <w:r w:rsidRPr="00B32CA9">
        <w:rPr>
          <w:rFonts w:cs="Calibri"/>
          <w:b/>
        </w:rPr>
        <w:t>GC-Analyse:</w:t>
      </w:r>
      <w:r w:rsidRPr="00B32CA9">
        <w:rPr>
          <w:rFonts w:cs="Calibri"/>
        </w:rPr>
        <w:tab/>
      </w:r>
      <w:sdt>
        <w:sdtPr>
          <w:rPr>
            <w:rFonts w:cs="Calibri"/>
            <w:b/>
            <w:sz w:val="28"/>
            <w:szCs w:val="28"/>
            <w:lang w:bidi="x-none"/>
          </w:rPr>
          <w:id w:val="-99055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bidi="x-none"/>
            </w:rPr>
            <w:t>☐</w:t>
          </w:r>
        </w:sdtContent>
      </w:sdt>
      <w:r w:rsidRPr="00B32CA9">
        <w:rPr>
          <w:rFonts w:cs="Calibri"/>
          <w:sz w:val="36"/>
        </w:rPr>
        <w:t xml:space="preserve"> </w:t>
      </w:r>
      <w:r w:rsidRPr="00B32CA9">
        <w:rPr>
          <w:rFonts w:cs="Calibri"/>
        </w:rPr>
        <w:t>Klärgas &lt; 65% CH</w:t>
      </w:r>
      <w:r w:rsidRPr="00B32CA9">
        <w:rPr>
          <w:rFonts w:cs="Calibri"/>
          <w:sz w:val="16"/>
        </w:rPr>
        <w:t>4</w:t>
      </w:r>
      <w:r w:rsidRPr="00B32CA9">
        <w:rPr>
          <w:rFonts w:cs="Calibri"/>
        </w:rPr>
        <w:t xml:space="preserve">     </w:t>
      </w:r>
      <w:r w:rsidR="004D2138">
        <w:rPr>
          <w:rFonts w:cs="Calibri"/>
        </w:rPr>
        <w:t xml:space="preserve"> </w:t>
      </w:r>
      <w:bookmarkStart w:id="0" w:name="_GoBack"/>
      <w:bookmarkEnd w:id="0"/>
      <w:r w:rsidRPr="00B32CA9">
        <w:rPr>
          <w:rFonts w:cs="Calibri"/>
        </w:rPr>
        <w:t xml:space="preserve">   </w:t>
      </w:r>
      <w:sdt>
        <w:sdtPr>
          <w:rPr>
            <w:rFonts w:cs="Calibri"/>
            <w:b/>
            <w:sz w:val="28"/>
            <w:szCs w:val="28"/>
            <w:lang w:bidi="x-none"/>
          </w:rPr>
          <w:id w:val="-210279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bidi="x-none"/>
            </w:rPr>
            <w:t>☐</w:t>
          </w:r>
        </w:sdtContent>
      </w:sdt>
      <w:r w:rsidRPr="00B32CA9">
        <w:rPr>
          <w:rFonts w:cs="Calibri"/>
        </w:rPr>
        <w:t xml:space="preserve"> Biogas &lt; 85% CH</w:t>
      </w:r>
      <w:r w:rsidRPr="00B32CA9">
        <w:rPr>
          <w:rFonts w:cs="Calibri"/>
          <w:sz w:val="16"/>
        </w:rPr>
        <w:t>4</w:t>
      </w:r>
      <w:r w:rsidRPr="00B32CA9">
        <w:rPr>
          <w:rFonts w:cs="Calibri"/>
        </w:rPr>
        <w:t xml:space="preserve">  </w:t>
      </w:r>
    </w:p>
    <w:p w14:paraId="6079C16B" w14:textId="77777777" w:rsidR="00EB099D" w:rsidRPr="00B32CA9" w:rsidRDefault="00EB099D" w:rsidP="00EB099D">
      <w:pPr>
        <w:tabs>
          <w:tab w:val="left" w:pos="2552"/>
          <w:tab w:val="left" w:pos="4820"/>
          <w:tab w:val="left" w:pos="6521"/>
        </w:tabs>
        <w:spacing w:before="120"/>
        <w:ind w:left="1416" w:hanging="1416"/>
        <w:rPr>
          <w:rFonts w:cs="Calibri"/>
        </w:rPr>
      </w:pPr>
      <w:r w:rsidRPr="00B32CA9">
        <w:rPr>
          <w:rFonts w:cs="Calibri"/>
          <w:b/>
        </w:rPr>
        <w:tab/>
      </w:r>
      <w:r w:rsidRPr="00B32CA9">
        <w:rPr>
          <w:rFonts w:cs="Calibri"/>
          <w:b/>
        </w:rPr>
        <w:tab/>
      </w:r>
      <w:sdt>
        <w:sdtPr>
          <w:rPr>
            <w:rFonts w:cs="Calibri"/>
            <w:b/>
            <w:sz w:val="28"/>
            <w:szCs w:val="28"/>
            <w:lang w:bidi="x-none"/>
          </w:rPr>
          <w:id w:val="-72360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bidi="x-none"/>
            </w:rPr>
            <w:t>☐</w:t>
          </w:r>
        </w:sdtContent>
      </w:sdt>
      <w:r w:rsidRPr="00B32CA9">
        <w:rPr>
          <w:rFonts w:cs="Calibri"/>
        </w:rPr>
        <w:t xml:space="preserve"> Erd-/Biogas &gt; 85% CH</w:t>
      </w:r>
      <w:r w:rsidRPr="00B32CA9">
        <w:rPr>
          <w:rFonts w:cs="Calibri"/>
          <w:sz w:val="16"/>
        </w:rPr>
        <w:t>4</w:t>
      </w:r>
      <w:r w:rsidRPr="00B32CA9">
        <w:rPr>
          <w:rFonts w:cs="Calibri"/>
        </w:rPr>
        <w:t xml:space="preserve">  </w:t>
      </w:r>
      <w:sdt>
        <w:sdtPr>
          <w:rPr>
            <w:rFonts w:cs="Calibri"/>
            <w:b/>
            <w:sz w:val="28"/>
            <w:szCs w:val="28"/>
            <w:lang w:bidi="x-none"/>
          </w:rPr>
          <w:id w:val="-128812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bidi="x-none"/>
            </w:rPr>
            <w:t>☐</w:t>
          </w:r>
        </w:sdtContent>
      </w:sdt>
      <w:r w:rsidRPr="00B32CA9">
        <w:rPr>
          <w:rFonts w:cs="Calibri"/>
          <w:sz w:val="36"/>
        </w:rPr>
        <w:t xml:space="preserve"> </w:t>
      </w:r>
      <w:r w:rsidRPr="00B32CA9">
        <w:rPr>
          <w:rFonts w:cs="Calibri"/>
        </w:rPr>
        <w:t>Propan/Butan</w:t>
      </w:r>
    </w:p>
    <w:p w14:paraId="39FDFEBD" w14:textId="77777777" w:rsidR="00EB099D" w:rsidRPr="00B32CA9" w:rsidRDefault="00EB099D" w:rsidP="00EB099D">
      <w:pPr>
        <w:tabs>
          <w:tab w:val="left" w:pos="2552"/>
          <w:tab w:val="left" w:pos="3828"/>
          <w:tab w:val="left" w:pos="6521"/>
        </w:tabs>
        <w:spacing w:before="120"/>
        <w:rPr>
          <w:rFonts w:cs="Calibri"/>
        </w:rPr>
      </w:pPr>
      <w:r w:rsidRPr="00B32CA9">
        <w:rPr>
          <w:rFonts w:cs="Calibri"/>
        </w:rPr>
        <w:tab/>
      </w:r>
      <w:sdt>
        <w:sdtPr>
          <w:rPr>
            <w:rFonts w:cs="Calibri"/>
            <w:b/>
            <w:sz w:val="28"/>
            <w:szCs w:val="28"/>
            <w:lang w:bidi="x-none"/>
          </w:rPr>
          <w:id w:val="2790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bidi="x-none"/>
            </w:rPr>
            <w:t>☐</w:t>
          </w:r>
        </w:sdtContent>
      </w:sdt>
      <w:r w:rsidRPr="00B32CA9">
        <w:rPr>
          <w:rFonts w:cs="Calibri"/>
          <w:sz w:val="36"/>
        </w:rPr>
        <w:t xml:space="preserve"> </w:t>
      </w:r>
      <w:r w:rsidRPr="00B32CA9">
        <w:rPr>
          <w:rFonts w:cs="Calibri"/>
        </w:rPr>
        <w:t>anderes Gas, nämlich: ........................................................</w:t>
      </w:r>
    </w:p>
    <w:p w14:paraId="60225C78" w14:textId="77777777" w:rsidR="00EB099D" w:rsidRPr="00B32CA9" w:rsidRDefault="00EB099D" w:rsidP="00EB099D">
      <w:pPr>
        <w:tabs>
          <w:tab w:val="left" w:pos="2552"/>
          <w:tab w:val="left" w:pos="6521"/>
        </w:tabs>
        <w:spacing w:before="360"/>
        <w:ind w:left="-567"/>
        <w:rPr>
          <w:rFonts w:cs="Calibri"/>
        </w:rPr>
      </w:pPr>
      <w:r w:rsidRPr="00B32CA9">
        <w:rPr>
          <w:rFonts w:cs="Calibri"/>
          <w:b/>
        </w:rPr>
        <w:t>Datum der Probenahme:</w:t>
      </w:r>
      <w:r w:rsidRPr="00B32CA9">
        <w:rPr>
          <w:rFonts w:cs="Calibri"/>
        </w:rPr>
        <w:tab/>
        <w:t>.................................................................................................</w:t>
      </w:r>
    </w:p>
    <w:p w14:paraId="21425032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ind w:left="-567"/>
        <w:rPr>
          <w:rFonts w:cs="Calibri"/>
        </w:rPr>
      </w:pPr>
      <w:r w:rsidRPr="00B32CA9">
        <w:rPr>
          <w:rFonts w:cs="Calibri"/>
          <w:b/>
        </w:rPr>
        <w:t>Probenbezeichnung:</w:t>
      </w:r>
      <w:r w:rsidRPr="00B32CA9">
        <w:rPr>
          <w:rFonts w:cs="Calibri"/>
        </w:rPr>
        <w:tab/>
        <w:t>.................................................................................................</w:t>
      </w:r>
    </w:p>
    <w:p w14:paraId="080B5786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ind w:left="-567"/>
        <w:rPr>
          <w:rFonts w:cs="Calibri"/>
        </w:rPr>
      </w:pPr>
      <w:r w:rsidRPr="00B32CA9">
        <w:rPr>
          <w:rFonts w:cs="Calibri"/>
          <w:b/>
        </w:rPr>
        <w:t>Bemerkungen:</w:t>
      </w:r>
      <w:r w:rsidRPr="00B32CA9">
        <w:rPr>
          <w:rFonts w:cs="Calibri"/>
        </w:rPr>
        <w:t xml:space="preserve"> </w:t>
      </w:r>
      <w:r w:rsidRPr="00B32CA9">
        <w:rPr>
          <w:rFonts w:cs="Calibri"/>
        </w:rPr>
        <w:tab/>
        <w:t>.................................................................................................</w:t>
      </w:r>
    </w:p>
    <w:p w14:paraId="36295C7D" w14:textId="77777777" w:rsidR="00EB099D" w:rsidRPr="00B32CA9" w:rsidRDefault="00EB099D" w:rsidP="00EB099D">
      <w:pPr>
        <w:tabs>
          <w:tab w:val="left" w:pos="2552"/>
          <w:tab w:val="left" w:pos="7797"/>
        </w:tabs>
        <w:spacing w:before="120"/>
        <w:ind w:left="-567"/>
        <w:rPr>
          <w:rFonts w:eastAsia="MS Gothic" w:cs="Calibri"/>
          <w:b/>
          <w:sz w:val="28"/>
          <w:szCs w:val="28"/>
          <w:lang w:bidi="x-none"/>
        </w:rPr>
      </w:pPr>
    </w:p>
    <w:p w14:paraId="6BCDF2B6" w14:textId="77777777" w:rsidR="00EB099D" w:rsidRPr="00EB099D" w:rsidRDefault="004D2138" w:rsidP="00EB099D">
      <w:pPr>
        <w:tabs>
          <w:tab w:val="left" w:pos="2552"/>
          <w:tab w:val="left" w:pos="7797"/>
        </w:tabs>
        <w:spacing w:before="120"/>
        <w:ind w:left="-567"/>
        <w:rPr>
          <w:rFonts w:cs="Calibri"/>
        </w:rPr>
      </w:pPr>
      <w:sdt>
        <w:sdtPr>
          <w:rPr>
            <w:rFonts w:ascii="Segoe UI Symbol" w:eastAsia="MS Gothic" w:hAnsi="Segoe UI Symbol" w:cs="Segoe UI Symbol"/>
            <w:b/>
            <w:sz w:val="28"/>
            <w:szCs w:val="28"/>
            <w:lang w:bidi="x-none"/>
          </w:rPr>
          <w:id w:val="12009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D">
            <w:rPr>
              <w:rFonts w:ascii="MS Gothic" w:eastAsia="MS Gothic" w:hAnsi="MS Gothic" w:cs="Segoe UI Symbol" w:hint="eastAsia"/>
              <w:b/>
              <w:sz w:val="28"/>
              <w:szCs w:val="28"/>
              <w:lang w:bidi="x-none"/>
            </w:rPr>
            <w:t>☐</w:t>
          </w:r>
        </w:sdtContent>
      </w:sdt>
      <w:r w:rsidR="00EB099D" w:rsidRPr="00B32CA9">
        <w:rPr>
          <w:rFonts w:cs="Calibri"/>
        </w:rPr>
        <w:t xml:space="preserve">  zusätzliche Berechnung in </w:t>
      </w:r>
      <w:r w:rsidR="00EB099D" w:rsidRPr="00B32CA9">
        <w:rPr>
          <w:rFonts w:cs="Calibri"/>
          <w:b/>
        </w:rPr>
        <w:t>Gewichts-%</w:t>
      </w:r>
      <w:r w:rsidR="00EB099D" w:rsidRPr="00B32CA9">
        <w:rPr>
          <w:rFonts w:cs="Calibri"/>
        </w:rPr>
        <w:t xml:space="preserve"> der GC-Analyse gewünscht: + Fr.</w:t>
      </w:r>
      <w:r w:rsidR="00EB099D">
        <w:rPr>
          <w:rFonts w:cs="Calibri"/>
        </w:rPr>
        <w:t xml:space="preserve"> </w:t>
      </w:r>
      <w:r w:rsidR="00EB099D" w:rsidRPr="00B32CA9">
        <w:rPr>
          <w:rFonts w:cs="Calibri"/>
        </w:rPr>
        <w:t>25.-</w:t>
      </w:r>
    </w:p>
    <w:p w14:paraId="56E51F03" w14:textId="77777777" w:rsidR="00EB099D" w:rsidRPr="00B32CA9" w:rsidRDefault="004D2138" w:rsidP="00EB099D">
      <w:pPr>
        <w:tabs>
          <w:tab w:val="left" w:pos="2552"/>
          <w:tab w:val="left" w:pos="7230"/>
        </w:tabs>
        <w:spacing w:before="120"/>
        <w:ind w:left="-567"/>
        <w:rPr>
          <w:rFonts w:cs="Calibri"/>
          <w:b/>
        </w:rPr>
      </w:pPr>
      <w:sdt>
        <w:sdtPr>
          <w:rPr>
            <w:rFonts w:ascii="Segoe UI Symbol" w:eastAsia="MS Gothic" w:hAnsi="Segoe UI Symbol" w:cs="Segoe UI Symbol"/>
            <w:b/>
            <w:sz w:val="28"/>
            <w:szCs w:val="28"/>
            <w:lang w:bidi="x-none"/>
          </w:rPr>
          <w:id w:val="95198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D">
            <w:rPr>
              <w:rFonts w:ascii="MS Gothic" w:eastAsia="MS Gothic" w:hAnsi="MS Gothic" w:cs="Segoe UI Symbol" w:hint="eastAsia"/>
              <w:b/>
              <w:sz w:val="28"/>
              <w:szCs w:val="28"/>
              <w:lang w:bidi="x-none"/>
            </w:rPr>
            <w:t>☐</w:t>
          </w:r>
        </w:sdtContent>
      </w:sdt>
      <w:r w:rsidR="00EB099D" w:rsidRPr="00B32CA9">
        <w:rPr>
          <w:rFonts w:cs="Calibri"/>
          <w:b/>
        </w:rPr>
        <w:t xml:space="preserve">  </w:t>
      </w:r>
      <w:r w:rsidR="00EB099D" w:rsidRPr="00B32CA9">
        <w:rPr>
          <w:rFonts w:cs="Calibri"/>
        </w:rPr>
        <w:t xml:space="preserve">zusätzlich mit </w:t>
      </w:r>
      <w:r w:rsidR="00EB099D" w:rsidRPr="00B32CA9">
        <w:rPr>
          <w:rFonts w:cs="Calibri"/>
          <w:b/>
        </w:rPr>
        <w:t>ODOR-Analyse</w:t>
      </w:r>
      <w:r w:rsidR="00EB099D" w:rsidRPr="00B32CA9">
        <w:rPr>
          <w:rFonts w:cs="Calibri"/>
        </w:rPr>
        <w:t xml:space="preserve"> (THT/H</w:t>
      </w:r>
      <w:r w:rsidR="00EB099D" w:rsidRPr="00B32CA9">
        <w:rPr>
          <w:rFonts w:cs="Calibri"/>
          <w:sz w:val="18"/>
        </w:rPr>
        <w:t>2</w:t>
      </w:r>
      <w:r w:rsidR="00EB099D" w:rsidRPr="00B32CA9">
        <w:rPr>
          <w:rFonts w:cs="Calibri"/>
        </w:rPr>
        <w:t>S/Mercaptane/kein COS) gewünscht:  + Fr. 300.-</w:t>
      </w:r>
      <w:r w:rsidR="00EB099D" w:rsidRPr="00B32CA9">
        <w:rPr>
          <w:rFonts w:cs="Calibri"/>
          <w:b/>
        </w:rPr>
        <w:t xml:space="preserve"> </w:t>
      </w:r>
    </w:p>
    <w:p w14:paraId="2EE38956" w14:textId="77777777" w:rsidR="00EB099D" w:rsidRPr="00B32CA9" w:rsidRDefault="00EB099D" w:rsidP="00EB099D">
      <w:pPr>
        <w:tabs>
          <w:tab w:val="left" w:pos="426"/>
          <w:tab w:val="left" w:pos="7230"/>
        </w:tabs>
        <w:spacing w:before="120"/>
        <w:rPr>
          <w:rFonts w:cs="Calibri"/>
          <w:b/>
        </w:rPr>
      </w:pPr>
    </w:p>
    <w:p w14:paraId="6A187A83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ind w:left="-567"/>
        <w:rPr>
          <w:rFonts w:cs="Calibri"/>
        </w:rPr>
      </w:pPr>
      <w:r w:rsidRPr="00B32CA9">
        <w:rPr>
          <w:rFonts w:cs="Calibri"/>
          <w:b/>
        </w:rPr>
        <w:t>Datum und Unterschrift:</w:t>
      </w:r>
      <w:r w:rsidRPr="00B32CA9">
        <w:rPr>
          <w:rFonts w:cs="Calibri"/>
        </w:rPr>
        <w:t xml:space="preserve"> .........................................................................................................</w:t>
      </w:r>
    </w:p>
    <w:p w14:paraId="4820DE5D" w14:textId="77777777" w:rsidR="00EB099D" w:rsidRPr="00B32CA9" w:rsidRDefault="00EB099D" w:rsidP="00EB099D">
      <w:pPr>
        <w:tabs>
          <w:tab w:val="left" w:pos="2552"/>
          <w:tab w:val="left" w:pos="6521"/>
        </w:tabs>
        <w:spacing w:before="40"/>
        <w:jc w:val="center"/>
        <w:rPr>
          <w:rFonts w:cs="Calibri"/>
          <w:b/>
          <w:sz w:val="12"/>
        </w:rPr>
      </w:pPr>
    </w:p>
    <w:p w14:paraId="2FFF6968" w14:textId="77777777" w:rsidR="00EB099D" w:rsidRPr="00EB099D" w:rsidRDefault="00EB099D" w:rsidP="00EB099D">
      <w:pPr>
        <w:tabs>
          <w:tab w:val="left" w:pos="2552"/>
          <w:tab w:val="left" w:pos="6521"/>
        </w:tabs>
        <w:spacing w:before="40" w:line="240" w:lineRule="atLeast"/>
        <w:jc w:val="center"/>
        <w:rPr>
          <w:rFonts w:cs="Calibri"/>
          <w:b/>
          <w:sz w:val="18"/>
          <w:szCs w:val="18"/>
        </w:rPr>
      </w:pPr>
      <w:r w:rsidRPr="00EB099D">
        <w:rPr>
          <w:rFonts w:cs="Calibri"/>
          <w:b/>
          <w:sz w:val="18"/>
          <w:szCs w:val="18"/>
        </w:rPr>
        <w:t>Die Sicherungen der Schliff-Hähne sind in der Regel optimal festgeschraubt!</w:t>
      </w:r>
    </w:p>
    <w:p w14:paraId="747B8987" w14:textId="77777777" w:rsidR="00EB099D" w:rsidRPr="00EB099D" w:rsidRDefault="00EB099D" w:rsidP="00EB099D">
      <w:pPr>
        <w:tabs>
          <w:tab w:val="left" w:pos="2552"/>
          <w:tab w:val="left" w:pos="6521"/>
        </w:tabs>
        <w:spacing w:line="240" w:lineRule="atLeast"/>
        <w:jc w:val="center"/>
        <w:rPr>
          <w:rFonts w:cs="Calibri"/>
          <w:b/>
          <w:sz w:val="18"/>
          <w:szCs w:val="18"/>
        </w:rPr>
      </w:pPr>
      <w:r w:rsidRPr="00EB099D">
        <w:rPr>
          <w:rFonts w:cs="Calibri"/>
          <w:b/>
          <w:sz w:val="18"/>
          <w:szCs w:val="18"/>
        </w:rPr>
        <w:t>Schraubmuffe des Septums bitte nur leicht festziehen (Beschädigung der Dichtung!)</w:t>
      </w:r>
    </w:p>
    <w:p w14:paraId="4257FC93" w14:textId="77777777" w:rsidR="00EB099D" w:rsidRPr="00EB099D" w:rsidRDefault="00EB099D" w:rsidP="00EB099D">
      <w:pPr>
        <w:tabs>
          <w:tab w:val="left" w:pos="2552"/>
          <w:tab w:val="left" w:pos="6521"/>
        </w:tabs>
        <w:spacing w:line="240" w:lineRule="atLeast"/>
        <w:jc w:val="center"/>
        <w:rPr>
          <w:rFonts w:cs="Calibri"/>
          <w:sz w:val="18"/>
          <w:szCs w:val="18"/>
        </w:rPr>
      </w:pPr>
      <w:r w:rsidRPr="00EB099D">
        <w:rPr>
          <w:rFonts w:cs="Calibri"/>
          <w:b/>
          <w:sz w:val="18"/>
          <w:szCs w:val="18"/>
        </w:rPr>
        <w:t xml:space="preserve">Gas-Pipette bitte nur mit wasserlöslichen Stiften beschriften o. 'Post </w:t>
      </w:r>
      <w:proofErr w:type="spellStart"/>
      <w:r w:rsidRPr="00EB099D">
        <w:rPr>
          <w:rFonts w:cs="Calibri"/>
          <w:b/>
          <w:sz w:val="18"/>
          <w:szCs w:val="18"/>
        </w:rPr>
        <w:t>it</w:t>
      </w:r>
      <w:proofErr w:type="spellEnd"/>
      <w:r w:rsidRPr="00EB099D">
        <w:rPr>
          <w:rFonts w:cs="Calibri"/>
          <w:b/>
          <w:sz w:val="18"/>
          <w:szCs w:val="18"/>
        </w:rPr>
        <w:t xml:space="preserve">' verwenden. </w:t>
      </w:r>
    </w:p>
    <w:p w14:paraId="4481690C" w14:textId="77777777" w:rsidR="00EB099D" w:rsidRPr="00EB099D" w:rsidRDefault="00EB099D" w:rsidP="00EB099D">
      <w:pPr>
        <w:tabs>
          <w:tab w:val="left" w:pos="2552"/>
          <w:tab w:val="left" w:pos="6521"/>
        </w:tabs>
        <w:jc w:val="center"/>
        <w:rPr>
          <w:rFonts w:cs="Calibri"/>
          <w:b/>
          <w:sz w:val="18"/>
          <w:szCs w:val="18"/>
        </w:rPr>
      </w:pPr>
    </w:p>
    <w:p w14:paraId="33A7BC70" w14:textId="77777777" w:rsidR="00EB099D" w:rsidRPr="00EB099D" w:rsidRDefault="00EB099D" w:rsidP="00EB099D">
      <w:pPr>
        <w:tabs>
          <w:tab w:val="left" w:pos="2552"/>
          <w:tab w:val="left" w:pos="6521"/>
        </w:tabs>
        <w:spacing w:line="300" w:lineRule="atLeast"/>
        <w:jc w:val="center"/>
        <w:rPr>
          <w:rFonts w:cs="Calibri"/>
          <w:b/>
          <w:sz w:val="18"/>
          <w:szCs w:val="18"/>
        </w:rPr>
      </w:pPr>
      <w:r w:rsidRPr="00EB099D">
        <w:rPr>
          <w:rFonts w:cs="Calibri"/>
          <w:b/>
          <w:sz w:val="18"/>
          <w:szCs w:val="18"/>
        </w:rPr>
        <w:t>Leih-Gas-Pipetten bitte umgehend retournieren!</w:t>
      </w:r>
    </w:p>
    <w:p w14:paraId="44F4EEAD" w14:textId="77777777" w:rsidR="00EB099D" w:rsidRPr="00EB099D" w:rsidRDefault="00EB099D" w:rsidP="00EB099D">
      <w:pPr>
        <w:tabs>
          <w:tab w:val="left" w:pos="2552"/>
          <w:tab w:val="left" w:pos="6521"/>
        </w:tabs>
        <w:jc w:val="center"/>
        <w:rPr>
          <w:rFonts w:cs="Calibri"/>
          <w:b/>
          <w:sz w:val="18"/>
          <w:szCs w:val="18"/>
        </w:rPr>
      </w:pPr>
      <w:r w:rsidRPr="00EB099D">
        <w:rPr>
          <w:rFonts w:cs="Calibri"/>
          <w:b/>
          <w:sz w:val="18"/>
          <w:szCs w:val="18"/>
        </w:rPr>
        <w:t>(es steht nur eine beschränkte Anzahl Leihpipetten zur Verfügung)</w:t>
      </w:r>
    </w:p>
    <w:p w14:paraId="03754276" w14:textId="77777777" w:rsidR="00EB099D" w:rsidRPr="00B32CA9" w:rsidRDefault="00E32DF3" w:rsidP="00EB099D">
      <w:pPr>
        <w:pStyle w:val="Titel"/>
        <w:spacing w:before="0" w:after="0"/>
        <w:ind w:right="-285"/>
        <w:jc w:val="center"/>
        <w:rPr>
          <w:rFonts w:ascii="Calibri" w:hAnsi="Calibri" w:cs="Calibri"/>
          <w:lang w:val="fr-FR"/>
        </w:rPr>
      </w:pPr>
      <w:r>
        <w:rPr>
          <w:rFonts w:ascii="Calibri" w:hAnsi="Calibri" w:cs="Calibri"/>
          <w:sz w:val="36"/>
          <w:lang w:val="fr-FR"/>
        </w:rPr>
        <w:lastRenderedPageBreak/>
        <w:t>Ordre</w:t>
      </w:r>
      <w:r w:rsidR="00EB099D" w:rsidRPr="00EB099D">
        <w:rPr>
          <w:rFonts w:ascii="Calibri" w:hAnsi="Calibri" w:cs="Calibri"/>
          <w:sz w:val="36"/>
          <w:lang w:val="fr-FR"/>
        </w:rPr>
        <w:t xml:space="preserve"> d'analyse GC</w:t>
      </w:r>
    </w:p>
    <w:p w14:paraId="448353A7" w14:textId="77777777" w:rsidR="00EB099D" w:rsidRPr="00B32CA9" w:rsidRDefault="00EB099D" w:rsidP="00EB099D">
      <w:pPr>
        <w:jc w:val="center"/>
        <w:rPr>
          <w:rFonts w:cs="Calibri"/>
          <w:sz w:val="36"/>
          <w:lang w:val="fr-FR"/>
        </w:rPr>
      </w:pPr>
      <w:r w:rsidRPr="00B32CA9">
        <w:rPr>
          <w:rFonts w:cs="Calibri"/>
          <w:lang w:val="fr-FR"/>
        </w:rPr>
        <w:t>(</w:t>
      </w:r>
      <w:proofErr w:type="gramStart"/>
      <w:r w:rsidRPr="00B32CA9">
        <w:rPr>
          <w:rFonts w:cs="Calibri"/>
          <w:lang w:val="fr-FR"/>
        </w:rPr>
        <w:t>pour</w:t>
      </w:r>
      <w:proofErr w:type="gramEnd"/>
      <w:r w:rsidRPr="00B32CA9">
        <w:rPr>
          <w:rFonts w:cs="Calibri"/>
          <w:lang w:val="fr-FR"/>
        </w:rPr>
        <w:t xml:space="preserve"> une analyse Gaz-Chromatique)</w:t>
      </w:r>
    </w:p>
    <w:p w14:paraId="7D2CFCA4" w14:textId="77777777" w:rsidR="00EB099D" w:rsidRPr="00B32CA9" w:rsidRDefault="00E32DF3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E32DF3">
        <w:rPr>
          <w:rFonts w:cs="Calibri"/>
          <w:b/>
          <w:szCs w:val="24"/>
          <w:lang w:val="fr-FR"/>
        </w:rPr>
        <w:t>Requérant</w:t>
      </w:r>
      <w:r w:rsidR="00EB099D" w:rsidRPr="00B32CA9">
        <w:rPr>
          <w:rFonts w:cs="Calibri"/>
          <w:b/>
          <w:szCs w:val="24"/>
          <w:lang w:val="fr-FR"/>
        </w:rPr>
        <w:t>:</w:t>
      </w:r>
      <w:r w:rsidR="00EB099D" w:rsidRPr="00B32CA9">
        <w:rPr>
          <w:rFonts w:cs="Calibri"/>
          <w:lang w:val="fr-FR"/>
        </w:rPr>
        <w:tab/>
        <w:t xml:space="preserve">     Entreprise: .............................................................................</w:t>
      </w:r>
    </w:p>
    <w:p w14:paraId="41E50AA7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Affaire traitée </w:t>
      </w:r>
      <w:proofErr w:type="gramStart"/>
      <w:r w:rsidRPr="00B32CA9">
        <w:rPr>
          <w:rFonts w:cs="Calibri"/>
          <w:lang w:val="fr-FR"/>
        </w:rPr>
        <w:t>par:</w:t>
      </w:r>
      <w:proofErr w:type="gramEnd"/>
      <w:r w:rsidRPr="00B32CA9">
        <w:rPr>
          <w:rFonts w:cs="Calibri"/>
          <w:lang w:val="fr-FR"/>
        </w:rPr>
        <w:t xml:space="preserve"> .................................................................</w:t>
      </w:r>
    </w:p>
    <w:p w14:paraId="0AD671E0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Rue / N°</w:t>
      </w:r>
      <w:proofErr w:type="gramStart"/>
      <w:r w:rsidRPr="00B32CA9">
        <w:rPr>
          <w:rFonts w:cs="Calibri"/>
          <w:lang w:val="fr-FR"/>
        </w:rPr>
        <w:t>.:</w:t>
      </w:r>
      <w:proofErr w:type="gramEnd"/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5FDB639B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NPA / </w:t>
      </w:r>
      <w:proofErr w:type="gramStart"/>
      <w:r w:rsidRPr="00B32CA9">
        <w:rPr>
          <w:rFonts w:cs="Calibri"/>
          <w:lang w:val="fr-FR"/>
        </w:rPr>
        <w:t>lieu:</w:t>
      </w:r>
      <w:proofErr w:type="gramEnd"/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7E892B37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</w:t>
      </w:r>
      <w:proofErr w:type="gramStart"/>
      <w:r w:rsidRPr="00B32CA9">
        <w:rPr>
          <w:rFonts w:cs="Calibri"/>
          <w:lang w:val="fr-FR"/>
        </w:rPr>
        <w:t>Tel.-</w:t>
      </w:r>
      <w:proofErr w:type="gramEnd"/>
      <w:r w:rsidRPr="00B32CA9">
        <w:rPr>
          <w:rFonts w:cs="Calibri"/>
          <w:lang w:val="fr-FR"/>
        </w:rPr>
        <w:t>N°.:</w:t>
      </w:r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6F4BCB1F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</w:t>
      </w:r>
      <w:proofErr w:type="gramStart"/>
      <w:r w:rsidRPr="00B32CA9">
        <w:rPr>
          <w:rFonts w:cs="Calibri"/>
          <w:lang w:val="fr-FR"/>
        </w:rPr>
        <w:t>Fax.-</w:t>
      </w:r>
      <w:proofErr w:type="gramEnd"/>
      <w:r w:rsidRPr="00B32CA9">
        <w:rPr>
          <w:rFonts w:cs="Calibri"/>
          <w:lang w:val="fr-FR"/>
        </w:rPr>
        <w:t>N°.:</w:t>
      </w:r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49BC6510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 </w:t>
      </w:r>
      <w:proofErr w:type="gramStart"/>
      <w:r w:rsidRPr="00B32CA9">
        <w:rPr>
          <w:rFonts w:cs="Calibri"/>
          <w:lang w:val="fr-FR"/>
        </w:rPr>
        <w:t>Email:</w:t>
      </w:r>
      <w:proofErr w:type="gramEnd"/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5B7DF9F1" w14:textId="77777777" w:rsidR="00EB099D" w:rsidRPr="00B32CA9" w:rsidRDefault="00EB099D" w:rsidP="00EB099D">
      <w:pPr>
        <w:tabs>
          <w:tab w:val="left" w:pos="2410"/>
          <w:tab w:val="left" w:pos="2552"/>
          <w:tab w:val="left" w:pos="3969"/>
          <w:tab w:val="left" w:pos="4536"/>
        </w:tabs>
        <w:spacing w:before="120"/>
        <w:rPr>
          <w:rFonts w:cs="Calibri"/>
          <w:lang w:val="fr-FR"/>
        </w:rPr>
      </w:pPr>
    </w:p>
    <w:p w14:paraId="0AEA784F" w14:textId="77777777" w:rsidR="00EB099D" w:rsidRPr="00B32CA9" w:rsidRDefault="00EB099D" w:rsidP="00EB099D">
      <w:pPr>
        <w:tabs>
          <w:tab w:val="left" w:pos="2410"/>
          <w:tab w:val="left" w:pos="4536"/>
        </w:tabs>
        <w:rPr>
          <w:rFonts w:cs="Calibri"/>
          <w:lang w:val="fr-FR"/>
        </w:rPr>
      </w:pPr>
      <w:r w:rsidRPr="00B32CA9">
        <w:rPr>
          <w:rFonts w:cs="Calibri"/>
          <w:b/>
          <w:szCs w:val="24"/>
          <w:lang w:val="fr-FR"/>
        </w:rPr>
        <w:t xml:space="preserve">Adresse de </w:t>
      </w:r>
      <w:proofErr w:type="gramStart"/>
      <w:r w:rsidRPr="00B32CA9">
        <w:rPr>
          <w:rFonts w:cs="Calibri"/>
          <w:b/>
          <w:szCs w:val="24"/>
          <w:lang w:val="fr-FR"/>
        </w:rPr>
        <w:t>facturation:</w:t>
      </w:r>
      <w:proofErr w:type="gramEnd"/>
      <w:r w:rsidRPr="00B32CA9">
        <w:rPr>
          <w:rFonts w:cs="Calibri"/>
          <w:sz w:val="20"/>
          <w:lang w:val="fr-FR"/>
        </w:rPr>
        <w:t xml:space="preserve">     </w:t>
      </w:r>
      <w:r w:rsidRPr="00B32CA9">
        <w:rPr>
          <w:rFonts w:cs="Calibri"/>
          <w:lang w:val="fr-FR"/>
        </w:rPr>
        <w:t>Entreprise: ..............................................................................</w:t>
      </w:r>
    </w:p>
    <w:p w14:paraId="6016156F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Affaire traitée par : ................................................................</w:t>
      </w:r>
    </w:p>
    <w:p w14:paraId="4A414001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Rue / N°</w:t>
      </w:r>
      <w:proofErr w:type="gramStart"/>
      <w:r w:rsidRPr="00B32CA9">
        <w:rPr>
          <w:rFonts w:cs="Calibri"/>
          <w:lang w:val="fr-FR"/>
        </w:rPr>
        <w:t>.:</w:t>
      </w:r>
      <w:proofErr w:type="gramEnd"/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444149CB" w14:textId="77777777" w:rsidR="00EB099D" w:rsidRPr="00B32CA9" w:rsidRDefault="00EB099D" w:rsidP="00EB099D">
      <w:pPr>
        <w:tabs>
          <w:tab w:val="left" w:pos="2410"/>
          <w:tab w:val="left" w:pos="4536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 NPA / </w:t>
      </w:r>
      <w:proofErr w:type="gramStart"/>
      <w:r w:rsidRPr="00B32CA9">
        <w:rPr>
          <w:rFonts w:cs="Calibri"/>
          <w:lang w:val="fr-FR"/>
        </w:rPr>
        <w:t>lieu:</w:t>
      </w:r>
      <w:proofErr w:type="gramEnd"/>
      <w:r w:rsidRPr="00B32CA9">
        <w:rPr>
          <w:rFonts w:cs="Calibri"/>
          <w:lang w:val="fr-FR"/>
        </w:rPr>
        <w:tab/>
        <w:t>...................................................................</w:t>
      </w:r>
    </w:p>
    <w:p w14:paraId="17B8CC03" w14:textId="77777777" w:rsidR="00EB099D" w:rsidRPr="00B32CA9" w:rsidRDefault="00EB099D" w:rsidP="00EB099D">
      <w:pPr>
        <w:tabs>
          <w:tab w:val="left" w:pos="2410"/>
          <w:tab w:val="left" w:pos="2552"/>
          <w:tab w:val="left" w:pos="3969"/>
        </w:tabs>
        <w:spacing w:before="120"/>
        <w:rPr>
          <w:rFonts w:cs="Calibri"/>
          <w:lang w:val="fr-FR"/>
        </w:rPr>
      </w:pPr>
    </w:p>
    <w:p w14:paraId="27774BB5" w14:textId="77777777" w:rsidR="00EB099D" w:rsidRPr="00B32CA9" w:rsidRDefault="00EB099D" w:rsidP="00EB099D">
      <w:pPr>
        <w:tabs>
          <w:tab w:val="left" w:pos="2552"/>
          <w:tab w:val="left" w:pos="6237"/>
        </w:tabs>
        <w:spacing w:before="120"/>
        <w:ind w:right="-994"/>
        <w:rPr>
          <w:rFonts w:cs="Calibri"/>
          <w:lang w:val="fr-FR"/>
        </w:rPr>
      </w:pPr>
      <w:r w:rsidRPr="00B32CA9">
        <w:rPr>
          <w:rFonts w:cs="Calibri"/>
          <w:b/>
          <w:szCs w:val="24"/>
          <w:lang w:val="fr-FR"/>
        </w:rPr>
        <w:t>Analyse-</w:t>
      </w:r>
      <w:proofErr w:type="gramStart"/>
      <w:r w:rsidRPr="00B32CA9">
        <w:rPr>
          <w:rFonts w:cs="Calibri"/>
          <w:b/>
          <w:szCs w:val="24"/>
          <w:lang w:val="fr-FR"/>
        </w:rPr>
        <w:t>GC:</w:t>
      </w:r>
      <w:proofErr w:type="gramEnd"/>
      <w:r w:rsidRPr="00B32CA9">
        <w:rPr>
          <w:rFonts w:cs="Calibri"/>
          <w:lang w:val="fr-FR"/>
        </w:rPr>
        <w:tab/>
        <w:t xml:space="preserve">   </w:t>
      </w:r>
      <w:sdt>
        <w:sdtPr>
          <w:rPr>
            <w:rFonts w:cs="Calibri"/>
            <w:b/>
            <w:sz w:val="28"/>
            <w:szCs w:val="28"/>
            <w:lang w:val="fr-FR" w:bidi="x-none"/>
          </w:rPr>
          <w:id w:val="121053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Pr="00B32CA9">
        <w:rPr>
          <w:rFonts w:cs="Calibri"/>
          <w:lang w:val="fr-FR"/>
        </w:rPr>
        <w:t xml:space="preserve"> Gaz de digestion &lt; 65% CH</w:t>
      </w:r>
      <w:r w:rsidRPr="00B32CA9">
        <w:rPr>
          <w:rFonts w:cs="Calibri"/>
          <w:sz w:val="16"/>
          <w:lang w:val="fr-FR"/>
        </w:rPr>
        <w:t>4</w:t>
      </w:r>
      <w:r w:rsidRPr="00B32CA9">
        <w:rPr>
          <w:rFonts w:cs="Calibri"/>
          <w:lang w:val="fr-FR"/>
        </w:rPr>
        <w:t xml:space="preserve">           </w:t>
      </w:r>
      <w:sdt>
        <w:sdtPr>
          <w:rPr>
            <w:rFonts w:cs="Calibri"/>
            <w:b/>
            <w:sz w:val="28"/>
            <w:szCs w:val="28"/>
            <w:lang w:val="fr-FR" w:bidi="x-none"/>
          </w:rPr>
          <w:id w:val="200546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Pr="00B32CA9">
        <w:rPr>
          <w:rFonts w:cs="Calibri"/>
          <w:lang w:val="fr-FR"/>
        </w:rPr>
        <w:t xml:space="preserve"> Biogaz &lt; 85% CH</w:t>
      </w:r>
      <w:r w:rsidRPr="00B32CA9">
        <w:rPr>
          <w:rFonts w:cs="Calibri"/>
          <w:sz w:val="16"/>
          <w:lang w:val="fr-FR"/>
        </w:rPr>
        <w:t>4</w:t>
      </w:r>
      <w:r w:rsidRPr="00B32CA9">
        <w:rPr>
          <w:rFonts w:cs="Calibri"/>
          <w:lang w:val="fr-FR"/>
        </w:rPr>
        <w:t xml:space="preserve">  </w:t>
      </w:r>
    </w:p>
    <w:p w14:paraId="26A03692" w14:textId="77777777" w:rsidR="00EB099D" w:rsidRPr="00B32CA9" w:rsidRDefault="00EB099D" w:rsidP="00EB099D">
      <w:pPr>
        <w:tabs>
          <w:tab w:val="left" w:pos="2552"/>
          <w:tab w:val="left" w:pos="6237"/>
        </w:tabs>
        <w:spacing w:before="120"/>
        <w:ind w:right="-285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</w:t>
      </w:r>
      <w:sdt>
        <w:sdtPr>
          <w:rPr>
            <w:rFonts w:cs="Calibri"/>
            <w:b/>
            <w:sz w:val="28"/>
            <w:szCs w:val="28"/>
            <w:lang w:val="fr-FR" w:bidi="x-none"/>
          </w:rPr>
          <w:id w:val="-70502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Pr="00B32CA9">
        <w:rPr>
          <w:rFonts w:cs="Calibri"/>
          <w:lang w:val="fr-FR"/>
        </w:rPr>
        <w:t xml:space="preserve"> Gaz Naturel/</w:t>
      </w:r>
      <w:proofErr w:type="gramStart"/>
      <w:r w:rsidRPr="00B32CA9">
        <w:rPr>
          <w:rFonts w:cs="Calibri"/>
          <w:lang w:val="fr-FR"/>
        </w:rPr>
        <w:t>Biogaz  &gt;</w:t>
      </w:r>
      <w:proofErr w:type="gramEnd"/>
      <w:r w:rsidRPr="00B32CA9">
        <w:rPr>
          <w:rFonts w:cs="Calibri"/>
          <w:lang w:val="fr-FR"/>
        </w:rPr>
        <w:t xml:space="preserve"> 85% CH</w:t>
      </w:r>
      <w:r w:rsidRPr="00B32CA9">
        <w:rPr>
          <w:rFonts w:cs="Calibri"/>
          <w:sz w:val="16"/>
          <w:lang w:val="fr-FR"/>
        </w:rPr>
        <w:t xml:space="preserve">4   </w:t>
      </w:r>
      <w:r w:rsidRPr="00B32CA9">
        <w:rPr>
          <w:rFonts w:cs="Calibri"/>
          <w:lang w:val="fr-FR"/>
        </w:rPr>
        <w:t xml:space="preserve">   </w:t>
      </w:r>
      <w:sdt>
        <w:sdtPr>
          <w:rPr>
            <w:rFonts w:cs="Calibri"/>
            <w:b/>
            <w:sz w:val="28"/>
            <w:szCs w:val="28"/>
            <w:lang w:val="fr-FR" w:bidi="x-none"/>
          </w:rPr>
          <w:id w:val="55922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Pr="00B32CA9">
        <w:rPr>
          <w:rFonts w:cs="Calibri"/>
          <w:lang w:val="fr-FR"/>
        </w:rPr>
        <w:t xml:space="preserve"> Propane/Butane</w:t>
      </w:r>
    </w:p>
    <w:p w14:paraId="6B5A5461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</w:t>
      </w:r>
      <w:sdt>
        <w:sdtPr>
          <w:rPr>
            <w:rFonts w:cs="Calibri"/>
            <w:b/>
            <w:sz w:val="28"/>
            <w:szCs w:val="28"/>
            <w:lang w:val="fr-FR" w:bidi="x-none"/>
          </w:rPr>
          <w:id w:val="138183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Pr="00B32CA9">
        <w:rPr>
          <w:rFonts w:cs="Calibri"/>
          <w:lang w:val="fr-FR"/>
        </w:rPr>
        <w:t xml:space="preserve"> </w:t>
      </w:r>
      <w:proofErr w:type="gramStart"/>
      <w:r w:rsidRPr="00B32CA9">
        <w:rPr>
          <w:rFonts w:cs="Calibri"/>
          <w:lang w:val="fr-FR"/>
        </w:rPr>
        <w:t>ou</w:t>
      </w:r>
      <w:proofErr w:type="gramEnd"/>
      <w:r w:rsidRPr="00B32CA9">
        <w:rPr>
          <w:rFonts w:cs="Calibri"/>
          <w:lang w:val="fr-FR"/>
        </w:rPr>
        <w:t xml:space="preserve"> ? (</w:t>
      </w:r>
      <w:proofErr w:type="gramStart"/>
      <w:r w:rsidRPr="00B32CA9">
        <w:rPr>
          <w:rFonts w:cs="Calibri"/>
          <w:lang w:val="fr-FR"/>
        </w:rPr>
        <w:t>genre</w:t>
      </w:r>
      <w:proofErr w:type="gramEnd"/>
      <w:r w:rsidRPr="00B32CA9">
        <w:rPr>
          <w:rFonts w:cs="Calibri"/>
          <w:lang w:val="fr-FR"/>
        </w:rPr>
        <w:t xml:space="preserve"> de gaz) .........................................................</w:t>
      </w:r>
    </w:p>
    <w:p w14:paraId="0364092C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r w:rsidRPr="00B32CA9">
        <w:rPr>
          <w:rFonts w:cs="Calibri"/>
          <w:b/>
          <w:szCs w:val="24"/>
          <w:lang w:val="fr-FR"/>
        </w:rPr>
        <w:t xml:space="preserve">Date de </w:t>
      </w:r>
      <w:proofErr w:type="gramStart"/>
      <w:r w:rsidRPr="00B32CA9">
        <w:rPr>
          <w:rFonts w:cs="Calibri"/>
          <w:b/>
          <w:szCs w:val="24"/>
          <w:lang w:val="fr-FR"/>
        </w:rPr>
        <w:t>l'échantillonnage:</w:t>
      </w:r>
      <w:proofErr w:type="gramEnd"/>
      <w:r w:rsidRPr="00B32CA9">
        <w:rPr>
          <w:rFonts w:cs="Calibri"/>
          <w:lang w:val="fr-FR"/>
        </w:rPr>
        <w:t xml:space="preserve">     .........................................................................................</w:t>
      </w:r>
    </w:p>
    <w:p w14:paraId="2FC0A13F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r w:rsidRPr="00B32CA9">
        <w:rPr>
          <w:rFonts w:cs="Calibri"/>
          <w:b/>
          <w:szCs w:val="24"/>
          <w:lang w:val="fr-FR"/>
        </w:rPr>
        <w:t xml:space="preserve">Désignation de </w:t>
      </w:r>
      <w:proofErr w:type="gramStart"/>
      <w:r w:rsidRPr="00B32CA9">
        <w:rPr>
          <w:rFonts w:cs="Calibri"/>
          <w:b/>
          <w:szCs w:val="24"/>
          <w:lang w:val="fr-FR"/>
        </w:rPr>
        <w:t>l'échantillon:</w:t>
      </w:r>
      <w:proofErr w:type="gramEnd"/>
      <w:r w:rsidRPr="00B32CA9">
        <w:rPr>
          <w:rFonts w:cs="Calibri"/>
          <w:b/>
          <w:szCs w:val="24"/>
          <w:lang w:val="fr-FR"/>
        </w:rPr>
        <w:t xml:space="preserve"> </w:t>
      </w:r>
      <w:r w:rsidRPr="00B32CA9">
        <w:rPr>
          <w:rFonts w:cs="Calibri"/>
          <w:szCs w:val="24"/>
          <w:lang w:val="fr-FR"/>
        </w:rPr>
        <w:t>.</w:t>
      </w:r>
      <w:r w:rsidRPr="00B32CA9">
        <w:rPr>
          <w:rFonts w:cs="Calibri"/>
          <w:lang w:val="fr-FR"/>
        </w:rPr>
        <w:t>........................................................................................</w:t>
      </w:r>
    </w:p>
    <w:p w14:paraId="0BF6B393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proofErr w:type="gramStart"/>
      <w:r w:rsidRPr="00B32CA9">
        <w:rPr>
          <w:rFonts w:cs="Calibri"/>
          <w:b/>
          <w:szCs w:val="24"/>
          <w:lang w:val="fr-FR"/>
        </w:rPr>
        <w:t>Commentaires:</w:t>
      </w:r>
      <w:proofErr w:type="gramEnd"/>
      <w:r w:rsidRPr="00B32CA9">
        <w:rPr>
          <w:rFonts w:cs="Calibri"/>
          <w:lang w:val="fr-FR"/>
        </w:rPr>
        <w:t xml:space="preserve"> </w:t>
      </w:r>
      <w:r w:rsidRPr="00B32CA9">
        <w:rPr>
          <w:rFonts w:cs="Calibri"/>
          <w:lang w:val="fr-FR"/>
        </w:rPr>
        <w:tab/>
        <w:t xml:space="preserve">   ..............................................................................................</w:t>
      </w:r>
    </w:p>
    <w:p w14:paraId="1253BF09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r w:rsidRPr="00B32CA9">
        <w:rPr>
          <w:rFonts w:cs="Calibri"/>
          <w:lang w:val="fr-FR"/>
        </w:rPr>
        <w:tab/>
        <w:t xml:space="preserve">   ..............................................................................................</w:t>
      </w:r>
    </w:p>
    <w:p w14:paraId="31D46B53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</w:p>
    <w:p w14:paraId="3D262BB0" w14:textId="77777777" w:rsidR="00EB099D" w:rsidRPr="00B32CA9" w:rsidRDefault="004D2138" w:rsidP="00EB099D">
      <w:pPr>
        <w:tabs>
          <w:tab w:val="left" w:pos="2552"/>
          <w:tab w:val="left" w:pos="7966"/>
        </w:tabs>
        <w:spacing w:before="120"/>
        <w:rPr>
          <w:rFonts w:cs="Calibri"/>
          <w:b/>
          <w:lang w:val="fr-FR"/>
        </w:rPr>
      </w:pPr>
      <w:sdt>
        <w:sdtPr>
          <w:rPr>
            <w:rFonts w:cs="Calibri"/>
            <w:b/>
            <w:sz w:val="28"/>
            <w:szCs w:val="28"/>
            <w:lang w:val="fr-FR" w:bidi="x-none"/>
          </w:rPr>
          <w:id w:val="-72120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D"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="00EB099D" w:rsidRPr="00B32CA9">
        <w:rPr>
          <w:rFonts w:eastAsia="MS Gothic" w:cs="Calibri"/>
          <w:b/>
          <w:lang w:val="fr-FR" w:bidi="x-none"/>
        </w:rPr>
        <w:t xml:space="preserve">   </w:t>
      </w:r>
      <w:r w:rsidR="00EB099D" w:rsidRPr="00B32CA9">
        <w:rPr>
          <w:rFonts w:cs="Calibri"/>
          <w:lang w:val="fr-FR"/>
        </w:rPr>
        <w:t xml:space="preserve">Calcul supplémentaire de l'analyse GC en </w:t>
      </w:r>
      <w:r w:rsidR="00EB099D" w:rsidRPr="00B32CA9">
        <w:rPr>
          <w:rFonts w:cs="Calibri"/>
          <w:b/>
          <w:lang w:val="fr-FR"/>
        </w:rPr>
        <w:t>poids -</w:t>
      </w:r>
      <w:proofErr w:type="gramStart"/>
      <w:r w:rsidR="00EB099D" w:rsidRPr="00B32CA9">
        <w:rPr>
          <w:rFonts w:cs="Calibri"/>
          <w:b/>
          <w:lang w:val="fr-FR"/>
        </w:rPr>
        <w:t>%</w:t>
      </w:r>
      <w:r w:rsidR="00EB099D" w:rsidRPr="00B32CA9">
        <w:rPr>
          <w:rFonts w:cs="Calibri"/>
          <w:lang w:val="fr-FR"/>
        </w:rPr>
        <w:t>:</w:t>
      </w:r>
      <w:proofErr w:type="gramEnd"/>
      <w:r w:rsidR="00EB099D">
        <w:rPr>
          <w:rFonts w:cs="Calibri"/>
          <w:lang w:val="fr-FR"/>
        </w:rPr>
        <w:t xml:space="preserve"> </w:t>
      </w:r>
      <w:r w:rsidR="00EB099D" w:rsidRPr="00B32CA9">
        <w:rPr>
          <w:rFonts w:cs="Calibri"/>
          <w:lang w:val="fr-FR"/>
        </w:rPr>
        <w:t>+ Fr. 25.-</w:t>
      </w:r>
    </w:p>
    <w:p w14:paraId="7C66E549" w14:textId="77777777" w:rsidR="00EB099D" w:rsidRPr="00B32CA9" w:rsidRDefault="004D2138" w:rsidP="00EB099D">
      <w:pPr>
        <w:tabs>
          <w:tab w:val="left" w:pos="2552"/>
          <w:tab w:val="left" w:pos="7938"/>
        </w:tabs>
        <w:spacing w:before="120"/>
        <w:rPr>
          <w:rFonts w:cs="Calibri"/>
          <w:b/>
          <w:lang w:val="fr-FR"/>
        </w:rPr>
      </w:pPr>
      <w:sdt>
        <w:sdtPr>
          <w:rPr>
            <w:rFonts w:cs="Calibri"/>
            <w:b/>
            <w:sz w:val="28"/>
            <w:szCs w:val="28"/>
            <w:lang w:val="fr-FR" w:bidi="x-none"/>
          </w:rPr>
          <w:id w:val="-98523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99D">
            <w:rPr>
              <w:rFonts w:ascii="MS Gothic" w:eastAsia="MS Gothic" w:hAnsi="MS Gothic" w:cs="Calibri" w:hint="eastAsia"/>
              <w:b/>
              <w:sz w:val="28"/>
              <w:szCs w:val="28"/>
              <w:lang w:val="fr-FR" w:bidi="x-none"/>
            </w:rPr>
            <w:t>☐</w:t>
          </w:r>
        </w:sdtContent>
      </w:sdt>
      <w:r w:rsidR="00EB099D" w:rsidRPr="00B32CA9">
        <w:rPr>
          <w:rFonts w:eastAsia="MS Gothic" w:cs="Calibri"/>
          <w:b/>
          <w:lang w:val="fr-FR" w:bidi="x-none"/>
        </w:rPr>
        <w:t xml:space="preserve">     </w:t>
      </w:r>
      <w:r w:rsidR="00EB099D" w:rsidRPr="00B32CA9">
        <w:rPr>
          <w:rFonts w:cs="Calibri"/>
          <w:lang w:val="fr-FR"/>
        </w:rPr>
        <w:t xml:space="preserve">Analyse supplémentaire de </w:t>
      </w:r>
      <w:r w:rsidR="00EB099D" w:rsidRPr="00B32CA9">
        <w:rPr>
          <w:rFonts w:cs="Calibri"/>
          <w:b/>
          <w:lang w:val="fr-FR"/>
        </w:rPr>
        <w:t>l'odeur</w:t>
      </w:r>
      <w:r w:rsidR="00EB099D" w:rsidRPr="00B32CA9">
        <w:rPr>
          <w:rFonts w:cs="Calibri"/>
          <w:lang w:val="fr-FR"/>
        </w:rPr>
        <w:t xml:space="preserve"> (THT/H2S/</w:t>
      </w:r>
      <w:proofErr w:type="spellStart"/>
      <w:r w:rsidR="00EB099D" w:rsidRPr="00B32CA9">
        <w:rPr>
          <w:rFonts w:cs="Calibri"/>
          <w:lang w:val="fr-FR"/>
        </w:rPr>
        <w:t>Mercaptane</w:t>
      </w:r>
      <w:proofErr w:type="spellEnd"/>
      <w:proofErr w:type="gramStart"/>
      <w:r w:rsidR="00EB099D" w:rsidRPr="00B32CA9">
        <w:rPr>
          <w:rFonts w:cs="Calibri"/>
          <w:lang w:val="fr-FR"/>
        </w:rPr>
        <w:t>):</w:t>
      </w:r>
      <w:proofErr w:type="gramEnd"/>
      <w:r w:rsidR="00EB099D">
        <w:rPr>
          <w:rFonts w:cs="Calibri"/>
          <w:lang w:val="fr-FR"/>
        </w:rPr>
        <w:t xml:space="preserve"> </w:t>
      </w:r>
      <w:r w:rsidR="00EB099D" w:rsidRPr="00B32CA9">
        <w:rPr>
          <w:rFonts w:cs="Calibri"/>
          <w:lang w:val="fr-FR"/>
        </w:rPr>
        <w:t>+ Fr. 300.-</w:t>
      </w:r>
    </w:p>
    <w:p w14:paraId="1277265F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b/>
          <w:szCs w:val="24"/>
          <w:lang w:val="fr-FR"/>
        </w:rPr>
      </w:pPr>
    </w:p>
    <w:p w14:paraId="0007BFF1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  <w:r w:rsidRPr="00B32CA9">
        <w:rPr>
          <w:rFonts w:cs="Calibri"/>
          <w:b/>
          <w:szCs w:val="24"/>
          <w:lang w:val="fr-FR"/>
        </w:rPr>
        <w:t xml:space="preserve">Date / </w:t>
      </w:r>
      <w:proofErr w:type="gramStart"/>
      <w:r w:rsidRPr="00B32CA9">
        <w:rPr>
          <w:rFonts w:cs="Calibri"/>
          <w:b/>
          <w:szCs w:val="24"/>
          <w:lang w:val="fr-FR"/>
        </w:rPr>
        <w:t>Signature:</w:t>
      </w:r>
      <w:proofErr w:type="gramEnd"/>
      <w:r w:rsidRPr="00B32CA9">
        <w:rPr>
          <w:rFonts w:cs="Calibri"/>
          <w:lang w:val="fr-FR"/>
        </w:rPr>
        <w:tab/>
        <w:t xml:space="preserve">   ..............................................................................................</w:t>
      </w:r>
    </w:p>
    <w:p w14:paraId="445B2138" w14:textId="77777777" w:rsidR="00EB099D" w:rsidRPr="00B32CA9" w:rsidRDefault="00EB099D" w:rsidP="00EB099D">
      <w:pPr>
        <w:tabs>
          <w:tab w:val="left" w:pos="2552"/>
          <w:tab w:val="left" w:pos="6521"/>
        </w:tabs>
        <w:spacing w:before="120"/>
        <w:rPr>
          <w:rFonts w:cs="Calibri"/>
          <w:lang w:val="fr-FR"/>
        </w:rPr>
      </w:pPr>
    </w:p>
    <w:p w14:paraId="771642AD" w14:textId="77777777" w:rsidR="00EB099D" w:rsidRPr="00EB099D" w:rsidRDefault="00EB099D" w:rsidP="00EB099D">
      <w:pPr>
        <w:ind w:left="-426"/>
        <w:jc w:val="center"/>
        <w:rPr>
          <w:rFonts w:cs="Calibri"/>
          <w:b/>
          <w:sz w:val="18"/>
          <w:szCs w:val="18"/>
          <w:lang w:val="fr-FR"/>
        </w:rPr>
      </w:pPr>
      <w:r w:rsidRPr="00EB099D">
        <w:rPr>
          <w:rFonts w:cs="Calibri"/>
          <w:b/>
          <w:sz w:val="18"/>
          <w:szCs w:val="18"/>
          <w:lang w:val="fr-FR"/>
        </w:rPr>
        <w:t xml:space="preserve">Pour assurer la sécurité le robinet d’arrêt rodé est vissé de manière optimale. </w:t>
      </w:r>
    </w:p>
    <w:p w14:paraId="2C08CC74" w14:textId="77777777" w:rsidR="00EB099D" w:rsidRPr="00EB099D" w:rsidRDefault="00EB099D" w:rsidP="00EB099D">
      <w:pPr>
        <w:ind w:left="-142"/>
        <w:jc w:val="center"/>
        <w:rPr>
          <w:rFonts w:cs="Calibri"/>
          <w:b/>
          <w:sz w:val="18"/>
          <w:szCs w:val="18"/>
          <w:lang w:val="fr-FR"/>
        </w:rPr>
      </w:pPr>
      <w:r w:rsidRPr="00EB099D">
        <w:rPr>
          <w:rFonts w:cs="Calibri"/>
          <w:b/>
          <w:sz w:val="18"/>
          <w:szCs w:val="18"/>
          <w:lang w:val="fr-FR"/>
        </w:rPr>
        <w:t>SVP serrer que légèrement le manchon à viser du septum (risque d’endommager le joint d’étanchéité)</w:t>
      </w:r>
    </w:p>
    <w:p w14:paraId="68983D4E" w14:textId="77777777" w:rsidR="00EB099D" w:rsidRPr="00EB099D" w:rsidRDefault="00EB099D" w:rsidP="00EB099D">
      <w:pPr>
        <w:ind w:left="-426"/>
        <w:jc w:val="center"/>
        <w:rPr>
          <w:rFonts w:cs="Calibri"/>
          <w:b/>
          <w:sz w:val="18"/>
          <w:szCs w:val="18"/>
          <w:lang w:val="fr-FR"/>
        </w:rPr>
      </w:pPr>
      <w:r w:rsidRPr="00EB099D">
        <w:rPr>
          <w:rFonts w:cs="Calibri"/>
          <w:b/>
          <w:sz w:val="18"/>
          <w:szCs w:val="18"/>
          <w:lang w:val="fr-FR"/>
        </w:rPr>
        <w:t xml:space="preserve">SVP marquer la pipette de gaz uniquement avec des stylos solubles à l’eau ou des post-it   </w:t>
      </w:r>
    </w:p>
    <w:p w14:paraId="3374B7E6" w14:textId="77777777" w:rsidR="00EB099D" w:rsidRPr="00EB099D" w:rsidRDefault="00EB099D" w:rsidP="00EB099D">
      <w:pPr>
        <w:ind w:left="-426"/>
        <w:jc w:val="center"/>
        <w:rPr>
          <w:rFonts w:cs="Calibri"/>
          <w:b/>
          <w:sz w:val="18"/>
          <w:szCs w:val="18"/>
          <w:lang w:val="fr-FR"/>
        </w:rPr>
      </w:pPr>
    </w:p>
    <w:p w14:paraId="1FBFAEE0" w14:textId="77777777" w:rsidR="00EB099D" w:rsidRPr="00EB099D" w:rsidRDefault="00EB099D" w:rsidP="00EB099D">
      <w:pPr>
        <w:ind w:left="-426"/>
        <w:jc w:val="center"/>
        <w:rPr>
          <w:rFonts w:cs="Calibri"/>
          <w:b/>
          <w:sz w:val="18"/>
          <w:szCs w:val="18"/>
          <w:lang w:val="fr-FR"/>
        </w:rPr>
      </w:pPr>
      <w:r w:rsidRPr="00EB099D">
        <w:rPr>
          <w:rFonts w:cs="Calibri"/>
          <w:b/>
          <w:sz w:val="18"/>
          <w:szCs w:val="18"/>
          <w:lang w:val="fr-FR"/>
        </w:rPr>
        <w:t xml:space="preserve">SVP retournez </w:t>
      </w:r>
      <w:proofErr w:type="gramStart"/>
      <w:r w:rsidRPr="00EB099D">
        <w:rPr>
          <w:rFonts w:cs="Calibri"/>
          <w:b/>
          <w:sz w:val="18"/>
          <w:szCs w:val="18"/>
          <w:lang w:val="fr-FR"/>
        </w:rPr>
        <w:t>de suite</w:t>
      </w:r>
      <w:proofErr w:type="gramEnd"/>
      <w:r w:rsidRPr="00EB099D">
        <w:rPr>
          <w:rFonts w:cs="Calibri"/>
          <w:b/>
          <w:sz w:val="18"/>
          <w:szCs w:val="18"/>
          <w:lang w:val="fr-FR"/>
        </w:rPr>
        <w:t xml:space="preserve"> les pipettes en prêt.</w:t>
      </w:r>
    </w:p>
    <w:p w14:paraId="17A48352" w14:textId="77777777" w:rsidR="00EB099D" w:rsidRPr="00EB099D" w:rsidRDefault="00EB099D" w:rsidP="00EB099D">
      <w:pPr>
        <w:ind w:left="-426"/>
        <w:jc w:val="center"/>
        <w:rPr>
          <w:rFonts w:cs="Calibri"/>
          <w:b/>
          <w:sz w:val="18"/>
          <w:szCs w:val="18"/>
          <w:lang w:val="fr-FR"/>
        </w:rPr>
      </w:pPr>
      <w:r w:rsidRPr="00EB099D">
        <w:rPr>
          <w:rFonts w:cs="Calibri"/>
          <w:b/>
          <w:sz w:val="18"/>
          <w:szCs w:val="18"/>
          <w:lang w:val="fr-FR"/>
        </w:rPr>
        <w:t>(Le nombre de pipettes en circulation est limité.)</w:t>
      </w:r>
    </w:p>
    <w:p w14:paraId="1D4EA041" w14:textId="77777777" w:rsidR="00A14B95" w:rsidRPr="00EB099D" w:rsidRDefault="00A14B95" w:rsidP="005F3597">
      <w:pPr>
        <w:rPr>
          <w:lang w:val="fr-FR"/>
        </w:rPr>
      </w:pPr>
    </w:p>
    <w:sectPr w:rsidR="00A14B95" w:rsidRPr="00EB099D" w:rsidSect="00EB0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1134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054DA" w14:textId="77777777" w:rsidR="00EB099D" w:rsidRDefault="00EB099D" w:rsidP="00DE60A5">
      <w:pPr>
        <w:rPr>
          <w:color w:val="808080" w:themeColor="background1" w:themeShade="80"/>
        </w:rPr>
      </w:pPr>
    </w:p>
    <w:p w14:paraId="63842821" w14:textId="77777777" w:rsidR="00EB099D" w:rsidRPr="00DA2DAD" w:rsidRDefault="00EB099D">
      <w:r w:rsidRPr="00DA2DAD">
        <w:separator/>
      </w:r>
    </w:p>
  </w:endnote>
  <w:endnote w:type="continuationSeparator" w:id="0">
    <w:p w14:paraId="220DB24F" w14:textId="77777777" w:rsidR="00EB099D" w:rsidRDefault="00EB099D" w:rsidP="00DE60A5">
      <w:pPr>
        <w:rPr>
          <w:color w:val="808080" w:themeColor="background1" w:themeShade="80"/>
        </w:rPr>
      </w:pPr>
    </w:p>
    <w:p w14:paraId="027E48B6" w14:textId="77777777" w:rsidR="00EB099D" w:rsidRPr="00DA2DAD" w:rsidRDefault="00EB099D">
      <w:r w:rsidRPr="00DA2DAD">
        <w:continuationSeparator/>
      </w:r>
    </w:p>
  </w:endnote>
  <w:endnote w:type="continuationNotice" w:id="1">
    <w:p w14:paraId="4D611340" w14:textId="77777777" w:rsidR="00EB099D" w:rsidRPr="0062319D" w:rsidRDefault="00EB099D" w:rsidP="0062319D">
      <w:pPr>
        <w:rPr>
          <w:color w:val="808080" w:themeColor="background1" w:themeShade="80"/>
          <w:sz w:val="12"/>
          <w:szCs w:val="12"/>
        </w:rPr>
      </w:pPr>
    </w:p>
    <w:p w14:paraId="202C570B" w14:textId="77777777" w:rsidR="00EB099D" w:rsidRDefault="00EB099D">
      <w:r>
        <w:rPr>
          <w:rFonts w:ascii="Arial" w:hAnsi="Arial" w:cs="Arial" w:hint="cs"/>
          <w:rtl/>
        </w:rPr>
        <w:t>٪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learviewText Light">
    <w:altName w:val="Franklin Gothic Medium Cond"/>
    <w:panose1 w:val="00000000000000000000"/>
    <w:charset w:val="00"/>
    <w:family w:val="swiss"/>
    <w:notTrueType/>
    <w:pitch w:val="variable"/>
    <w:sig w:usb0="A00000AF" w:usb1="1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modern"/>
    <w:notTrueType/>
    <w:pitch w:val="variable"/>
    <w:sig w:usb0="A0000027" w:usb1="0000004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9054" w14:textId="77777777" w:rsidR="0081425A" w:rsidRDefault="008142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33B2" w14:textId="77777777" w:rsidR="00383B80" w:rsidRPr="002E2B75" w:rsidRDefault="00383B80" w:rsidP="005A2368">
    <w:pPr>
      <w:pStyle w:val="Fuzeile"/>
      <w:rPr>
        <w:rStyle w:val="Seitenzahl"/>
        <w:lang w:val="it-CH"/>
      </w:rPr>
    </w:pPr>
  </w:p>
  <w:p w14:paraId="1D8C1273" w14:textId="77777777" w:rsidR="00383B80" w:rsidRPr="0081425A" w:rsidRDefault="0081425A" w:rsidP="0081425A">
    <w:pPr>
      <w:rPr>
        <w:sz w:val="20"/>
      </w:rPr>
    </w:pPr>
    <w:r w:rsidRPr="001B6B53">
      <w:rPr>
        <w:sz w:val="20"/>
      </w:rPr>
      <w:fldChar w:fldCharType="begin"/>
    </w:r>
    <w:r w:rsidRPr="001B6B53">
      <w:rPr>
        <w:sz w:val="20"/>
      </w:rPr>
      <w:instrText xml:space="preserve"> FILENAME  </w:instrText>
    </w:r>
    <w:r w:rsidRPr="001B6B53">
      <w:rPr>
        <w:sz w:val="20"/>
      </w:rPr>
      <w:fldChar w:fldCharType="separate"/>
    </w:r>
    <w:r w:rsidRPr="001B6B53">
      <w:rPr>
        <w:noProof/>
        <w:sz w:val="20"/>
      </w:rPr>
      <w:t>Analysenauftrag-Ordre danalyse GC.docx</w:t>
    </w:r>
    <w:r w:rsidRPr="001B6B53">
      <w:rPr>
        <w:noProof/>
        <w:sz w:val="20"/>
      </w:rPr>
      <w:fldChar w:fldCharType="end"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 w:rsidR="00383B80" w:rsidRPr="0081425A">
      <w:rPr>
        <w:rStyle w:val="Seitenzahl"/>
        <w:sz w:val="20"/>
      </w:rPr>
      <w:fldChar w:fldCharType="begin"/>
    </w:r>
    <w:r w:rsidR="00383B80" w:rsidRPr="0081425A">
      <w:rPr>
        <w:rStyle w:val="Seitenzahl"/>
        <w:sz w:val="20"/>
      </w:rPr>
      <w:instrText xml:space="preserve"> PAGE   \* MERGEFORMAT </w:instrText>
    </w:r>
    <w:r w:rsidR="00383B80" w:rsidRPr="0081425A">
      <w:rPr>
        <w:rStyle w:val="Seitenzahl"/>
        <w:sz w:val="20"/>
      </w:rPr>
      <w:fldChar w:fldCharType="separate"/>
    </w:r>
    <w:r w:rsidR="005F3597" w:rsidRPr="0081425A">
      <w:rPr>
        <w:rStyle w:val="Seitenzahl"/>
        <w:noProof/>
        <w:sz w:val="20"/>
      </w:rPr>
      <w:t>2</w:t>
    </w:r>
    <w:r w:rsidR="00383B80" w:rsidRPr="0081425A">
      <w:rPr>
        <w:rStyle w:val="Seitenzahl"/>
        <w:sz w:val="20"/>
      </w:rPr>
      <w:fldChar w:fldCharType="end"/>
    </w:r>
    <w:r w:rsidR="00383B80" w:rsidRPr="0081425A">
      <w:rPr>
        <w:sz w:val="20"/>
      </w:rPr>
      <w:t>/</w:t>
    </w:r>
    <w:r w:rsidR="00383B80" w:rsidRPr="0081425A">
      <w:rPr>
        <w:rStyle w:val="Seitenzahl"/>
        <w:sz w:val="20"/>
      </w:rPr>
      <w:fldChar w:fldCharType="begin"/>
    </w:r>
    <w:r w:rsidR="00383B80" w:rsidRPr="0081425A">
      <w:rPr>
        <w:rStyle w:val="Seitenzahl"/>
        <w:sz w:val="20"/>
      </w:rPr>
      <w:instrText xml:space="preserve"> NUMPAGES   \* MERGEFORMAT </w:instrText>
    </w:r>
    <w:r w:rsidR="00383B80" w:rsidRPr="0081425A">
      <w:rPr>
        <w:rStyle w:val="Seitenzahl"/>
        <w:sz w:val="20"/>
      </w:rPr>
      <w:fldChar w:fldCharType="separate"/>
    </w:r>
    <w:r w:rsidR="005F3597" w:rsidRPr="0081425A">
      <w:rPr>
        <w:rStyle w:val="Seitenzahl"/>
        <w:noProof/>
        <w:sz w:val="20"/>
      </w:rPr>
      <w:t>2</w:t>
    </w:r>
    <w:r w:rsidR="00383B80" w:rsidRPr="0081425A">
      <w:rPr>
        <w:rStyle w:val="Seitenzah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C1DC" w14:textId="77777777" w:rsidR="000D7844" w:rsidRPr="001B6B53" w:rsidRDefault="00E32DF3" w:rsidP="001B6B53">
    <w:pPr>
      <w:rPr>
        <w:sz w:val="20"/>
      </w:rPr>
    </w:pPr>
    <w:r w:rsidRPr="001B6B53">
      <w:rPr>
        <w:sz w:val="20"/>
      </w:rPr>
      <w:fldChar w:fldCharType="begin"/>
    </w:r>
    <w:r w:rsidRPr="001B6B53">
      <w:rPr>
        <w:sz w:val="20"/>
      </w:rPr>
      <w:instrText xml:space="preserve"> FILENAME  </w:instrText>
    </w:r>
    <w:r w:rsidRPr="001B6B53">
      <w:rPr>
        <w:sz w:val="20"/>
      </w:rPr>
      <w:fldChar w:fldCharType="separate"/>
    </w:r>
    <w:r w:rsidRPr="001B6B53">
      <w:rPr>
        <w:noProof/>
        <w:sz w:val="20"/>
      </w:rPr>
      <w:t>Analysenauftrag-Ordre danalyse GC.docx</w:t>
    </w:r>
    <w:r w:rsidRPr="001B6B5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6B1AE" w14:textId="77777777" w:rsidR="00EB099D" w:rsidRDefault="00EB099D" w:rsidP="00DE60A5">
      <w:pPr>
        <w:rPr>
          <w:color w:val="808080" w:themeColor="background1" w:themeShade="80"/>
        </w:rPr>
      </w:pPr>
    </w:p>
    <w:p w14:paraId="3ABB58C5" w14:textId="77777777" w:rsidR="00EB099D" w:rsidRPr="00F54E36" w:rsidRDefault="00EB099D">
      <w:r w:rsidRPr="00F54E36">
        <w:separator/>
      </w:r>
    </w:p>
  </w:footnote>
  <w:footnote w:type="continuationSeparator" w:id="0">
    <w:p w14:paraId="5A2C311F" w14:textId="77777777" w:rsidR="00EB099D" w:rsidRDefault="00EB099D">
      <w:pPr>
        <w:rPr>
          <w:color w:val="808080" w:themeColor="background1" w:themeShade="80"/>
        </w:rPr>
      </w:pPr>
    </w:p>
    <w:p w14:paraId="6C6562E0" w14:textId="77777777" w:rsidR="00EB099D" w:rsidRPr="00F54E36" w:rsidRDefault="00EB099D">
      <w:r w:rsidRPr="00F54E36">
        <w:continuationSeparator/>
      </w:r>
    </w:p>
  </w:footnote>
  <w:footnote w:type="continuationNotice" w:id="1">
    <w:p w14:paraId="77903E32" w14:textId="77777777" w:rsidR="00EB099D" w:rsidRPr="0062319D" w:rsidRDefault="00EB099D" w:rsidP="0062319D">
      <w:pPr>
        <w:rPr>
          <w:color w:val="808080" w:themeColor="background1" w:themeShade="80"/>
          <w:sz w:val="12"/>
          <w:szCs w:val="12"/>
        </w:rPr>
      </w:pPr>
    </w:p>
    <w:p w14:paraId="73AF057D" w14:textId="77777777" w:rsidR="00EB099D" w:rsidRDefault="00EB099D">
      <w:r>
        <w:rPr>
          <w:rFonts w:ascii="Arial" w:hAnsi="Arial" w:cs="Arial" w:hint="cs"/>
          <w:rtl/>
        </w:rPr>
        <w:t>٪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DE776" w14:textId="77777777" w:rsidR="0081425A" w:rsidRDefault="008142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B376" w14:textId="77777777" w:rsidR="00EB099D" w:rsidRDefault="004D2138" w:rsidP="00751D3E">
    <w:pPr>
      <w:pStyle w:val="SVGW-LayoutCompany-Logo-Box"/>
      <w:framePr w:wrap="around"/>
    </w:pPr>
    <w:sdt>
      <w:sdtPr>
        <w:alias w:val="Logo"/>
        <w:tag w:val="svgw-logo-page2"/>
        <w:id w:val="677398772"/>
        <w:placeholder>
          <w:docPart w:val="AB4AA8F8E7724EA3AA3CACDD6B6CAC7A"/>
        </w:placeholder>
      </w:sdtPr>
      <w:sdtEndPr/>
      <w:sdtContent>
        <w:r w:rsidR="00EB099D" w:rsidRPr="000E3F17">
          <w:drawing>
            <wp:inline distT="0" distB="0" distL="0" distR="0" wp14:anchorId="4C5A4EC3" wp14:editId="3F8C5C17">
              <wp:extent cx="1083600" cy="432000"/>
              <wp:effectExtent l="0" t="0" r="2540" b="635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-SVGW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782A7D58" w14:textId="77777777" w:rsidR="00EB099D" w:rsidRPr="0090484D" w:rsidRDefault="00EB099D" w:rsidP="0090484D"/>
  <w:p w14:paraId="1117A41D" w14:textId="77777777" w:rsidR="00EB099D" w:rsidRPr="00EB099D" w:rsidRDefault="00EB099D" w:rsidP="00EB09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B0F1" w14:textId="77777777" w:rsidR="00EB099D" w:rsidRDefault="004D2138" w:rsidP="00751D3E">
    <w:pPr>
      <w:pStyle w:val="SVGW-LayoutCompany-Logo-Box"/>
      <w:framePr w:wrap="around"/>
    </w:pPr>
    <w:sdt>
      <w:sdtPr>
        <w:alias w:val="Logo"/>
        <w:tag w:val="svgw-logo-page1"/>
        <w:id w:val="1379822176"/>
        <w:placeholder>
          <w:docPart w:val="36E4BCAB42774BC190279A5FB055AB4E"/>
        </w:placeholder>
      </w:sdtPr>
      <w:sdtEndPr/>
      <w:sdtContent>
        <w:r w:rsidR="00EB099D" w:rsidRPr="000E3F17">
          <w:drawing>
            <wp:inline distT="0" distB="0" distL="0" distR="0" wp14:anchorId="06B5C29D" wp14:editId="05F7B5DD">
              <wp:extent cx="1083600" cy="432000"/>
              <wp:effectExtent l="0" t="0" r="2540" b="6350"/>
              <wp:docPr id="6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-SVGW.e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36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bookmarkStart w:id="1" w:name="_Hlk490129273" w:displacedByCustomXml="next"/>
  <w:bookmarkStart w:id="2" w:name="_Hlk490129272" w:displacedByCustomXml="next"/>
  <w:bookmarkStart w:id="3" w:name="_Hlk490129271" w:displacedByCustomXml="next"/>
  <w:bookmarkStart w:id="4" w:name="_Hlk490129270" w:displacedByCustomXml="next"/>
  <w:bookmarkStart w:id="5" w:name="_Hlk490129269" w:displacedByCustomXml="next"/>
  <w:bookmarkStart w:id="6" w:name="_Hlk490129268" w:displacedByCustomXml="next"/>
  <w:sdt>
    <w:sdtPr>
      <w:alias w:val="Address"/>
      <w:tag w:val="svgw-address-page1"/>
      <w:id w:val="546656325"/>
      <w:placeholder>
        <w:docPart w:val="BDACC8F7A95E44EE8D6DEF96AF930A4C"/>
      </w:placeholder>
    </w:sdtPr>
    <w:sdtEndPr/>
    <w:sdtContent>
      <w:p w14:paraId="5B75F480" w14:textId="77777777" w:rsidR="00EB099D" w:rsidRDefault="00EB099D" w:rsidP="00A243CF">
        <w:pPr>
          <w:pStyle w:val="SVGW-LayoutCompany-Address-Box"/>
          <w:framePr w:wrap="notBeside"/>
        </w:pPr>
        <w:r>
          <w:t>Schweizerischer Verein des Gas- und Wasserfaches SVGW</w:t>
        </w:r>
        <w:r>
          <w:tab/>
        </w:r>
        <w:r w:rsidRPr="00457BFC">
          <w:t>Eschenstrasse 10</w:t>
        </w:r>
        <w:r>
          <w:t xml:space="preserve"> | Postfach 217 | </w:t>
        </w:r>
        <w:r w:rsidRPr="00457BFC">
          <w:t>8603 Schwerzenbach</w:t>
        </w:r>
      </w:p>
      <w:p w14:paraId="5731C284" w14:textId="77777777" w:rsidR="00EB099D" w:rsidRPr="008F631E" w:rsidRDefault="00EB099D" w:rsidP="00A243CF">
        <w:pPr>
          <w:pStyle w:val="SVGW-LayoutCompany-Address-Box"/>
          <w:framePr w:wrap="notBeside"/>
          <w:rPr>
            <w:lang w:val="fr-CH"/>
          </w:rPr>
        </w:pPr>
        <w:r w:rsidRPr="008F631E">
          <w:rPr>
            <w:lang w:val="fr-CH"/>
          </w:rPr>
          <w:t>Société Suisse de</w:t>
        </w:r>
        <w:r>
          <w:rPr>
            <w:lang w:val="fr-CH"/>
          </w:rPr>
          <w:t xml:space="preserve"> l’Industrie du Gaz et des Eaux </w:t>
        </w:r>
        <w:r w:rsidRPr="008F631E">
          <w:rPr>
            <w:lang w:val="fr-CH"/>
          </w:rPr>
          <w:t>SSIGE</w:t>
        </w:r>
        <w:r w:rsidRPr="008F631E">
          <w:rPr>
            <w:lang w:val="fr-CH"/>
          </w:rPr>
          <w:tab/>
          <w:t xml:space="preserve">Tel: +41 44 </w:t>
        </w:r>
        <w:r w:rsidRPr="00457BFC">
          <w:rPr>
            <w:lang w:val="fr-CH"/>
          </w:rPr>
          <w:t>806 30 50</w:t>
        </w:r>
        <w:r w:rsidRPr="008F631E">
          <w:rPr>
            <w:lang w:val="fr-CH"/>
          </w:rPr>
          <w:t xml:space="preserve"> | Fax: +41 44 </w:t>
        </w:r>
        <w:r w:rsidRPr="00457BFC">
          <w:rPr>
            <w:lang w:val="fr-CH"/>
          </w:rPr>
          <w:t>825 57 19</w:t>
        </w:r>
      </w:p>
      <w:p w14:paraId="2B003100" w14:textId="77777777" w:rsidR="00EB099D" w:rsidRPr="00A243CF" w:rsidRDefault="00EB099D" w:rsidP="00751D3E">
        <w:pPr>
          <w:pStyle w:val="SVGW-LayoutCompany-Address-Box"/>
          <w:framePr w:wrap="notBeside"/>
          <w:rPr>
            <w:lang w:val="it-CH"/>
          </w:rPr>
        </w:pPr>
        <w:r w:rsidRPr="008F631E">
          <w:rPr>
            <w:lang w:val="it-CH"/>
          </w:rPr>
          <w:t>Società Svizzera dell’</w:t>
        </w:r>
        <w:r>
          <w:rPr>
            <w:lang w:val="it-CH"/>
          </w:rPr>
          <w:t xml:space="preserve">Industria del Gas e delle Acque </w:t>
        </w:r>
        <w:r w:rsidRPr="008F631E">
          <w:rPr>
            <w:lang w:val="it-CH"/>
          </w:rPr>
          <w:t>SSIGA</w:t>
        </w:r>
        <w:r w:rsidRPr="008F631E">
          <w:rPr>
            <w:lang w:val="it-CH"/>
          </w:rPr>
          <w:tab/>
          <w:t>info@svgw.ch | www.svgw.ch</w:t>
        </w:r>
      </w:p>
    </w:sdtContent>
  </w:sdt>
  <w:bookmarkEnd w:id="6"/>
  <w:bookmarkEnd w:id="5"/>
  <w:bookmarkEnd w:id="4"/>
  <w:bookmarkEnd w:id="3"/>
  <w:bookmarkEnd w:id="2"/>
  <w:bookmarkEnd w:id="1"/>
  <w:p w14:paraId="416487D2" w14:textId="77777777" w:rsidR="00EB099D" w:rsidRPr="00EB099D" w:rsidRDefault="00EB099D" w:rsidP="00763A08">
    <w:pPr>
      <w:rPr>
        <w:lang w:val="it-IT"/>
      </w:rPr>
    </w:pPr>
  </w:p>
  <w:p w14:paraId="48BB4D51" w14:textId="77777777" w:rsidR="00EB099D" w:rsidRPr="00EB099D" w:rsidRDefault="00EB099D" w:rsidP="00EB099D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782AE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EB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A847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FC5D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293E"/>
    <w:lvl w:ilvl="0">
      <w:start w:val="1"/>
      <w:numFmt w:val="bullet"/>
      <w:pStyle w:val="Aufzhlungszeichen5"/>
      <w:lvlText w:val="–"/>
      <w:lvlJc w:val="left"/>
      <w:pPr>
        <w:ind w:left="1492" w:hanging="360"/>
      </w:pPr>
      <w:rPr>
        <w:rFonts w:ascii="ClearviewText Light" w:hAnsi="ClearviewText Light" w:hint="default"/>
      </w:rPr>
    </w:lvl>
  </w:abstractNum>
  <w:abstractNum w:abstractNumId="5" w15:restartNumberingAfterBreak="0">
    <w:nsid w:val="FFFFFF81"/>
    <w:multiLevelType w:val="singleLevel"/>
    <w:tmpl w:val="5E7C2F06"/>
    <w:lvl w:ilvl="0">
      <w:start w:val="1"/>
      <w:numFmt w:val="bullet"/>
      <w:pStyle w:val="Aufzhlungszeichen4"/>
      <w:lvlText w:val="–"/>
      <w:lvlJc w:val="left"/>
      <w:pPr>
        <w:ind w:left="1209" w:hanging="360"/>
      </w:pPr>
      <w:rPr>
        <w:rFonts w:ascii="ClearviewText Light" w:hAnsi="ClearviewText Light" w:hint="default"/>
      </w:rPr>
    </w:lvl>
  </w:abstractNum>
  <w:abstractNum w:abstractNumId="6" w15:restartNumberingAfterBreak="0">
    <w:nsid w:val="FFFFFF82"/>
    <w:multiLevelType w:val="singleLevel"/>
    <w:tmpl w:val="2A5EB74C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ClearviewText Light" w:hAnsi="ClearviewText Light" w:hint="default"/>
      </w:rPr>
    </w:lvl>
  </w:abstractNum>
  <w:abstractNum w:abstractNumId="7" w15:restartNumberingAfterBreak="0">
    <w:nsid w:val="FFFFFF83"/>
    <w:multiLevelType w:val="singleLevel"/>
    <w:tmpl w:val="5774714A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ClearviewText Light" w:hAnsi="ClearviewText Light" w:hint="default"/>
      </w:rPr>
    </w:lvl>
  </w:abstractNum>
  <w:abstractNum w:abstractNumId="8" w15:restartNumberingAfterBreak="0">
    <w:nsid w:val="FFFFFF88"/>
    <w:multiLevelType w:val="singleLevel"/>
    <w:tmpl w:val="EF9825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B0A7C6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learviewText Light" w:hAnsi="ClearviewText Light" w:hint="default"/>
      </w:rPr>
    </w:lvl>
  </w:abstractNum>
  <w:abstractNum w:abstractNumId="10" w15:restartNumberingAfterBreak="0">
    <w:nsid w:val="01AD75AE"/>
    <w:multiLevelType w:val="multilevel"/>
    <w:tmpl w:val="405216DC"/>
    <w:styleLink w:val="List-Index"/>
    <w:lvl w:ilvl="0">
      <w:start w:val="1"/>
      <w:numFmt w:val="decimal"/>
      <w:pStyle w:val="Index-List1SVGW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pStyle w:val="Index-List2SVGW"/>
      <w:lvlText w:val="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2">
      <w:start w:val="1"/>
      <w:numFmt w:val="lowerLetter"/>
      <w:pStyle w:val="Index-List3SVGW"/>
      <w:lvlText w:val="%3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07310C"/>
    <w:multiLevelType w:val="multilevel"/>
    <w:tmpl w:val="74FA12D2"/>
    <w:styleLink w:val="List-Chapter"/>
    <w:lvl w:ilvl="0">
      <w:start w:val="1"/>
      <w:numFmt w:val="upperLetter"/>
      <w:pStyle w:val="Kapitel1SVGW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apitel2SVGW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apitel3SVGW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2" w15:restartNumberingAfterBreak="0">
    <w:nsid w:val="2B3539A6"/>
    <w:multiLevelType w:val="multilevel"/>
    <w:tmpl w:val="86DABABC"/>
    <w:numStyleLink w:val="List-Headings"/>
  </w:abstractNum>
  <w:abstractNum w:abstractNumId="13" w15:restartNumberingAfterBreak="0">
    <w:nsid w:val="3698353D"/>
    <w:multiLevelType w:val="multilevel"/>
    <w:tmpl w:val="80466FB2"/>
    <w:styleLink w:val="List-Bulletpoint-Dash"/>
    <w:lvl w:ilvl="0">
      <w:start w:val="1"/>
      <w:numFmt w:val="bullet"/>
      <w:pStyle w:val="Bulletpoint-Dash1SVGW"/>
      <w:lvlText w:val="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Bulletpoint-Dash2SVGW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Bulletpoint-Dash3SVGW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Bulletpoint-Dash4SVGW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Bulletpoint-Dash5SVGW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4" w15:restartNumberingAfterBreak="0">
    <w:nsid w:val="3A0C0D00"/>
    <w:multiLevelType w:val="multilevel"/>
    <w:tmpl w:val="86DABABC"/>
    <w:styleLink w:val="List-Headings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5" w15:restartNumberingAfterBreak="0">
    <w:nsid w:val="3BA850B8"/>
    <w:multiLevelType w:val="multilevel"/>
    <w:tmpl w:val="514EA58E"/>
    <w:styleLink w:val="List-Numbering"/>
    <w:lvl w:ilvl="0">
      <w:start w:val="1"/>
      <w:numFmt w:val="decimal"/>
      <w:pStyle w:val="Numbering1SVGW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bering2SVGW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Numbering3SVGW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bering4SVGW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Numbering5SVGW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41842D4B"/>
    <w:multiLevelType w:val="multilevel"/>
    <w:tmpl w:val="B5C4A460"/>
    <w:numStyleLink w:val="ArtikelAbschnitt"/>
  </w:abstractNum>
  <w:abstractNum w:abstractNumId="17" w15:restartNumberingAfterBreak="0">
    <w:nsid w:val="49D81C48"/>
    <w:multiLevelType w:val="multilevel"/>
    <w:tmpl w:val="6336A3D4"/>
    <w:numStyleLink w:val="List-Medium"/>
  </w:abstractNum>
  <w:abstractNum w:abstractNumId="18" w15:restartNumberingAfterBreak="0">
    <w:nsid w:val="50E17F94"/>
    <w:multiLevelType w:val="multilevel"/>
    <w:tmpl w:val="6336A3D4"/>
    <w:styleLink w:val="List-Medium"/>
    <w:lvl w:ilvl="0">
      <w:start w:val="1"/>
      <w:numFmt w:val="bullet"/>
      <w:pStyle w:val="Medium-List1dashSVGW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decimal"/>
      <w:pStyle w:val="Medium-List2numberSVGW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Letter"/>
      <w:pStyle w:val="Medium-List3letterSVGW"/>
      <w:lvlText w:val="%3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pStyle w:val="Medium-List4asteriskSVGW"/>
      <w:lvlText w:val="*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4">
      <w:start w:val="1"/>
      <w:numFmt w:val="decimal"/>
      <w:pStyle w:val="Medium-List5numbersuperscriptSVGW"/>
      <w:lvlText w:val="%5"/>
      <w:lvlJc w:val="left"/>
      <w:pPr>
        <w:tabs>
          <w:tab w:val="num" w:pos="284"/>
        </w:tabs>
        <w:ind w:left="284" w:hanging="284"/>
      </w:pPr>
      <w:rPr>
        <w:rFonts w:hint="default"/>
        <w:vertAlign w:val="superscript"/>
      </w:rPr>
    </w:lvl>
    <w:lvl w:ilvl="5">
      <w:start w:val="1"/>
      <w:numFmt w:val="decimal"/>
      <w:pStyle w:val="Medium-List6numberexpanded"/>
      <w:lvlText w:val="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bullet"/>
      <w:pStyle w:val="Medium-List7bulletSVGW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7">
      <w:start w:val="1"/>
      <w:numFmt w:val="upperRoman"/>
      <w:pStyle w:val="Medium-List8romanSVGW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upperLetter"/>
      <w:pStyle w:val="Medium-List9uppercaseSVGW"/>
      <w:lvlText w:val="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9" w15:restartNumberingAfterBreak="0">
    <w:nsid w:val="5B7E3E99"/>
    <w:multiLevelType w:val="multilevel"/>
    <w:tmpl w:val="B5C4A460"/>
    <w:styleLink w:val="ArtikelAbschnitt"/>
    <w:lvl w:ilvl="0">
      <w:start w:val="1"/>
      <w:numFmt w:val="upperRoman"/>
      <w:pStyle w:val="ArtikelSVGW"/>
      <w:lvlText w:val="Artikel %1.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1">
      <w:start w:val="1"/>
      <w:numFmt w:val="decimalZero"/>
      <w:pStyle w:val="AbschnittSVGW"/>
      <w:isLgl/>
      <w:lvlText w:val="Abschnitt %1.%2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57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5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64281EDE"/>
    <w:multiLevelType w:val="multilevel"/>
    <w:tmpl w:val="514EA58E"/>
    <w:numStyleLink w:val="List-Numbering"/>
  </w:abstractNum>
  <w:abstractNum w:abstractNumId="21" w15:restartNumberingAfterBreak="0">
    <w:nsid w:val="70583771"/>
    <w:multiLevelType w:val="multilevel"/>
    <w:tmpl w:val="14DE0F02"/>
    <w:styleLink w:val="List-Lettering"/>
    <w:lvl w:ilvl="0">
      <w:start w:val="1"/>
      <w:numFmt w:val="lowerLetter"/>
      <w:pStyle w:val="Lettering1SVGW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ettering2SVGW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pStyle w:val="Lettering3SVGW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pStyle w:val="Lettering4SVGW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ettering5SVGW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7860436C"/>
    <w:multiLevelType w:val="multilevel"/>
    <w:tmpl w:val="D0B8E410"/>
    <w:styleLink w:val="List-Small"/>
    <w:lvl w:ilvl="0">
      <w:start w:val="1"/>
      <w:numFmt w:val="bullet"/>
      <w:pStyle w:val="Small-List1dashSVGW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decimal"/>
      <w:pStyle w:val="Small-List2numberSVGW"/>
      <w:lvlText w:val="%2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2">
      <w:start w:val="1"/>
      <w:numFmt w:val="lowerLetter"/>
      <w:pStyle w:val="Small-List3letterSVGW"/>
      <w:lvlText w:val="%3)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3">
      <w:start w:val="1"/>
      <w:numFmt w:val="bullet"/>
      <w:pStyle w:val="Small-List4asteriskSVGW"/>
      <w:lvlText w:val="*"/>
      <w:lvlJc w:val="left"/>
      <w:pPr>
        <w:tabs>
          <w:tab w:val="num" w:pos="198"/>
        </w:tabs>
        <w:ind w:left="198" w:hanging="198"/>
      </w:pPr>
      <w:rPr>
        <w:rFonts w:ascii="Arial" w:hAnsi="Arial" w:hint="default"/>
        <w:color w:val="auto"/>
      </w:rPr>
    </w:lvl>
    <w:lvl w:ilvl="4">
      <w:start w:val="1"/>
      <w:numFmt w:val="decimal"/>
      <w:pStyle w:val="Small-List5numbersuperscriptSVGW"/>
      <w:lvlText w:val="%5."/>
      <w:lvlJc w:val="left"/>
      <w:pPr>
        <w:tabs>
          <w:tab w:val="num" w:pos="198"/>
        </w:tabs>
        <w:ind w:left="198" w:hanging="198"/>
      </w:pPr>
      <w:rPr>
        <w:rFonts w:hint="default"/>
        <w:vertAlign w:val="superscript"/>
      </w:rPr>
    </w:lvl>
    <w:lvl w:ilvl="5">
      <w:start w:val="1"/>
      <w:numFmt w:val="decimal"/>
      <w:pStyle w:val="Small-List6numberexpandedSVGW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bullet"/>
      <w:pStyle w:val="Small-List7bulletSVGW"/>
      <w:lvlText w:val="•"/>
      <w:lvlJc w:val="left"/>
      <w:pPr>
        <w:tabs>
          <w:tab w:val="num" w:pos="198"/>
        </w:tabs>
        <w:ind w:left="198" w:hanging="198"/>
      </w:pPr>
      <w:rPr>
        <w:rFonts w:ascii="Arial" w:hAnsi="Arial" w:hint="default"/>
      </w:rPr>
    </w:lvl>
    <w:lvl w:ilvl="7">
      <w:start w:val="1"/>
      <w:numFmt w:val="upperRoman"/>
      <w:pStyle w:val="Small-List8romanSVGW"/>
      <w:lvlText w:val="%8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8">
      <w:start w:val="1"/>
      <w:numFmt w:val="upperLetter"/>
      <w:pStyle w:val="Small-List9uppercaseSVGW"/>
      <w:lvlText w:val="%9."/>
      <w:lvlJc w:val="left"/>
      <w:pPr>
        <w:tabs>
          <w:tab w:val="num" w:pos="198"/>
        </w:tabs>
        <w:ind w:left="198" w:hanging="198"/>
      </w:pPr>
      <w:rPr>
        <w:rFonts w:hint="default"/>
      </w:rPr>
    </w:lvl>
  </w:abstractNum>
  <w:abstractNum w:abstractNumId="23" w15:restartNumberingAfterBreak="0">
    <w:nsid w:val="7E392192"/>
    <w:multiLevelType w:val="multilevel"/>
    <w:tmpl w:val="D0B8E410"/>
    <w:numStyleLink w:val="List-Small"/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21"/>
  </w:num>
  <w:num w:numId="18">
    <w:abstractNumId w:val="18"/>
  </w:num>
  <w:num w:numId="19">
    <w:abstractNumId w:val="15"/>
  </w:num>
  <w:num w:numId="20">
    <w:abstractNumId w:val="22"/>
  </w:num>
  <w:num w:numId="21">
    <w:abstractNumId w:val="17"/>
  </w:num>
  <w:num w:numId="22">
    <w:abstractNumId w:val="20"/>
  </w:num>
  <w:num w:numId="23">
    <w:abstractNumId w:val="2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9D"/>
    <w:rsid w:val="000009D2"/>
    <w:rsid w:val="0000222F"/>
    <w:rsid w:val="00003FBC"/>
    <w:rsid w:val="00007BCC"/>
    <w:rsid w:val="00022206"/>
    <w:rsid w:val="00024FCA"/>
    <w:rsid w:val="000464BE"/>
    <w:rsid w:val="00046929"/>
    <w:rsid w:val="00051247"/>
    <w:rsid w:val="000521EC"/>
    <w:rsid w:val="000558D1"/>
    <w:rsid w:val="000677DD"/>
    <w:rsid w:val="000717E6"/>
    <w:rsid w:val="00072ED2"/>
    <w:rsid w:val="00074797"/>
    <w:rsid w:val="000768A1"/>
    <w:rsid w:val="00076C5C"/>
    <w:rsid w:val="00082CEA"/>
    <w:rsid w:val="00083DE6"/>
    <w:rsid w:val="00090EDA"/>
    <w:rsid w:val="00091326"/>
    <w:rsid w:val="000B1474"/>
    <w:rsid w:val="000C284F"/>
    <w:rsid w:val="000C3BE9"/>
    <w:rsid w:val="000C68F1"/>
    <w:rsid w:val="000D1F0A"/>
    <w:rsid w:val="000D2786"/>
    <w:rsid w:val="000D3B02"/>
    <w:rsid w:val="000D504A"/>
    <w:rsid w:val="000D549D"/>
    <w:rsid w:val="000D7844"/>
    <w:rsid w:val="000E49B1"/>
    <w:rsid w:val="000E5F16"/>
    <w:rsid w:val="000E73E9"/>
    <w:rsid w:val="000F4B85"/>
    <w:rsid w:val="00100965"/>
    <w:rsid w:val="001017AB"/>
    <w:rsid w:val="001018CF"/>
    <w:rsid w:val="00116F4B"/>
    <w:rsid w:val="001344D7"/>
    <w:rsid w:val="00134B77"/>
    <w:rsid w:val="001350AF"/>
    <w:rsid w:val="0013633E"/>
    <w:rsid w:val="001439DF"/>
    <w:rsid w:val="001515C5"/>
    <w:rsid w:val="00151979"/>
    <w:rsid w:val="00152698"/>
    <w:rsid w:val="00172B38"/>
    <w:rsid w:val="00186873"/>
    <w:rsid w:val="00187AD8"/>
    <w:rsid w:val="00191521"/>
    <w:rsid w:val="00191C91"/>
    <w:rsid w:val="001943FF"/>
    <w:rsid w:val="001A1F71"/>
    <w:rsid w:val="001B01CC"/>
    <w:rsid w:val="001B1CB8"/>
    <w:rsid w:val="001B34E7"/>
    <w:rsid w:val="001B3E92"/>
    <w:rsid w:val="001B5420"/>
    <w:rsid w:val="001B6B53"/>
    <w:rsid w:val="001C5B02"/>
    <w:rsid w:val="001D03F2"/>
    <w:rsid w:val="001E0EC8"/>
    <w:rsid w:val="00207EFC"/>
    <w:rsid w:val="00214006"/>
    <w:rsid w:val="0021526C"/>
    <w:rsid w:val="0022093D"/>
    <w:rsid w:val="00220FD2"/>
    <w:rsid w:val="002231BF"/>
    <w:rsid w:val="00225543"/>
    <w:rsid w:val="00230EC2"/>
    <w:rsid w:val="00232268"/>
    <w:rsid w:val="00237B9F"/>
    <w:rsid w:val="00240C2F"/>
    <w:rsid w:val="00266F0A"/>
    <w:rsid w:val="0028000A"/>
    <w:rsid w:val="00280935"/>
    <w:rsid w:val="00283B3D"/>
    <w:rsid w:val="0028406D"/>
    <w:rsid w:val="0029299A"/>
    <w:rsid w:val="00296F9A"/>
    <w:rsid w:val="002A2145"/>
    <w:rsid w:val="002A4C54"/>
    <w:rsid w:val="002C6BB3"/>
    <w:rsid w:val="002C6FC7"/>
    <w:rsid w:val="002D34EF"/>
    <w:rsid w:val="002D4764"/>
    <w:rsid w:val="002E2B75"/>
    <w:rsid w:val="002E4A52"/>
    <w:rsid w:val="002F3738"/>
    <w:rsid w:val="002F42A0"/>
    <w:rsid w:val="002F4D28"/>
    <w:rsid w:val="002F4EAB"/>
    <w:rsid w:val="002F791F"/>
    <w:rsid w:val="0030020F"/>
    <w:rsid w:val="00300BFF"/>
    <w:rsid w:val="00302FA8"/>
    <w:rsid w:val="003046C4"/>
    <w:rsid w:val="00316529"/>
    <w:rsid w:val="00322AD3"/>
    <w:rsid w:val="00326B84"/>
    <w:rsid w:val="00327A91"/>
    <w:rsid w:val="0033420D"/>
    <w:rsid w:val="00336482"/>
    <w:rsid w:val="003409C0"/>
    <w:rsid w:val="003505DE"/>
    <w:rsid w:val="00352B8E"/>
    <w:rsid w:val="00357A71"/>
    <w:rsid w:val="00362467"/>
    <w:rsid w:val="0036272A"/>
    <w:rsid w:val="003704A5"/>
    <w:rsid w:val="00380750"/>
    <w:rsid w:val="00383B80"/>
    <w:rsid w:val="003855B4"/>
    <w:rsid w:val="00385D26"/>
    <w:rsid w:val="003872A0"/>
    <w:rsid w:val="00392276"/>
    <w:rsid w:val="003A4BAC"/>
    <w:rsid w:val="003A60A0"/>
    <w:rsid w:val="003B36AB"/>
    <w:rsid w:val="003B3AAB"/>
    <w:rsid w:val="003B730C"/>
    <w:rsid w:val="003C6C3E"/>
    <w:rsid w:val="003D5878"/>
    <w:rsid w:val="003D6207"/>
    <w:rsid w:val="003E2459"/>
    <w:rsid w:val="003E27F6"/>
    <w:rsid w:val="003E4A63"/>
    <w:rsid w:val="003F4043"/>
    <w:rsid w:val="003F4E7A"/>
    <w:rsid w:val="003F5960"/>
    <w:rsid w:val="00412264"/>
    <w:rsid w:val="00415D7D"/>
    <w:rsid w:val="004350BC"/>
    <w:rsid w:val="00436131"/>
    <w:rsid w:val="00442DE1"/>
    <w:rsid w:val="00442E78"/>
    <w:rsid w:val="00444A06"/>
    <w:rsid w:val="00451E27"/>
    <w:rsid w:val="00460B7F"/>
    <w:rsid w:val="004627A2"/>
    <w:rsid w:val="00463684"/>
    <w:rsid w:val="00475F59"/>
    <w:rsid w:val="00490946"/>
    <w:rsid w:val="004A5241"/>
    <w:rsid w:val="004A5AF1"/>
    <w:rsid w:val="004A5D66"/>
    <w:rsid w:val="004A7DD2"/>
    <w:rsid w:val="004B12D5"/>
    <w:rsid w:val="004B465F"/>
    <w:rsid w:val="004D2138"/>
    <w:rsid w:val="004D3933"/>
    <w:rsid w:val="004D6EC3"/>
    <w:rsid w:val="004F40CE"/>
    <w:rsid w:val="00502573"/>
    <w:rsid w:val="00505769"/>
    <w:rsid w:val="00506692"/>
    <w:rsid w:val="0051636A"/>
    <w:rsid w:val="00517E64"/>
    <w:rsid w:val="00524B71"/>
    <w:rsid w:val="005261C5"/>
    <w:rsid w:val="00526522"/>
    <w:rsid w:val="00531EB0"/>
    <w:rsid w:val="00535BB0"/>
    <w:rsid w:val="0054533C"/>
    <w:rsid w:val="005466EA"/>
    <w:rsid w:val="0054727A"/>
    <w:rsid w:val="00554B21"/>
    <w:rsid w:val="00556E54"/>
    <w:rsid w:val="005632D9"/>
    <w:rsid w:val="0056342D"/>
    <w:rsid w:val="005700AB"/>
    <w:rsid w:val="005706A5"/>
    <w:rsid w:val="00571551"/>
    <w:rsid w:val="00583D6B"/>
    <w:rsid w:val="0059513F"/>
    <w:rsid w:val="00595394"/>
    <w:rsid w:val="005A2368"/>
    <w:rsid w:val="005A4254"/>
    <w:rsid w:val="005A5029"/>
    <w:rsid w:val="005A5FFB"/>
    <w:rsid w:val="005A79AB"/>
    <w:rsid w:val="005A7D0B"/>
    <w:rsid w:val="005B1A1A"/>
    <w:rsid w:val="005C237D"/>
    <w:rsid w:val="005C76F5"/>
    <w:rsid w:val="005D44EB"/>
    <w:rsid w:val="005D7ADB"/>
    <w:rsid w:val="005E6E5E"/>
    <w:rsid w:val="005F3597"/>
    <w:rsid w:val="0062013A"/>
    <w:rsid w:val="0062241F"/>
    <w:rsid w:val="0062319D"/>
    <w:rsid w:val="0062424B"/>
    <w:rsid w:val="00631116"/>
    <w:rsid w:val="00636100"/>
    <w:rsid w:val="00653C2D"/>
    <w:rsid w:val="006712B1"/>
    <w:rsid w:val="00671CE6"/>
    <w:rsid w:val="00672D86"/>
    <w:rsid w:val="006767EB"/>
    <w:rsid w:val="00681832"/>
    <w:rsid w:val="00681BB9"/>
    <w:rsid w:val="006876DC"/>
    <w:rsid w:val="006A6510"/>
    <w:rsid w:val="006A7F0D"/>
    <w:rsid w:val="006B1201"/>
    <w:rsid w:val="006B332A"/>
    <w:rsid w:val="006B72B2"/>
    <w:rsid w:val="006C1B86"/>
    <w:rsid w:val="006C29DF"/>
    <w:rsid w:val="006F318D"/>
    <w:rsid w:val="00701C6C"/>
    <w:rsid w:val="00705401"/>
    <w:rsid w:val="007104C4"/>
    <w:rsid w:val="00715075"/>
    <w:rsid w:val="00715851"/>
    <w:rsid w:val="00717574"/>
    <w:rsid w:val="00725A1E"/>
    <w:rsid w:val="00733D58"/>
    <w:rsid w:val="00735013"/>
    <w:rsid w:val="00737EE7"/>
    <w:rsid w:val="00741F15"/>
    <w:rsid w:val="00742111"/>
    <w:rsid w:val="00743158"/>
    <w:rsid w:val="00760C0D"/>
    <w:rsid w:val="00762D31"/>
    <w:rsid w:val="00762DFC"/>
    <w:rsid w:val="00766196"/>
    <w:rsid w:val="0078177A"/>
    <w:rsid w:val="00785B05"/>
    <w:rsid w:val="007A1AB0"/>
    <w:rsid w:val="007B0C57"/>
    <w:rsid w:val="007B298C"/>
    <w:rsid w:val="007B4366"/>
    <w:rsid w:val="007D13B3"/>
    <w:rsid w:val="007D2843"/>
    <w:rsid w:val="007D5BBF"/>
    <w:rsid w:val="007D68C9"/>
    <w:rsid w:val="007E56FF"/>
    <w:rsid w:val="007F28DD"/>
    <w:rsid w:val="00810C50"/>
    <w:rsid w:val="0081425A"/>
    <w:rsid w:val="008210D8"/>
    <w:rsid w:val="00831449"/>
    <w:rsid w:val="0085029B"/>
    <w:rsid w:val="00854A1B"/>
    <w:rsid w:val="00856278"/>
    <w:rsid w:val="00856D20"/>
    <w:rsid w:val="00862FED"/>
    <w:rsid w:val="00873A46"/>
    <w:rsid w:val="00881B0D"/>
    <w:rsid w:val="00887971"/>
    <w:rsid w:val="008918F8"/>
    <w:rsid w:val="008927DE"/>
    <w:rsid w:val="00896F7B"/>
    <w:rsid w:val="008A170D"/>
    <w:rsid w:val="008A2165"/>
    <w:rsid w:val="008A2ECD"/>
    <w:rsid w:val="008A43B7"/>
    <w:rsid w:val="008A5F1B"/>
    <w:rsid w:val="008A6F17"/>
    <w:rsid w:val="008B5E03"/>
    <w:rsid w:val="008C2108"/>
    <w:rsid w:val="008C2C02"/>
    <w:rsid w:val="008C2DE0"/>
    <w:rsid w:val="008C2E6F"/>
    <w:rsid w:val="008C5652"/>
    <w:rsid w:val="008C6843"/>
    <w:rsid w:val="008C72A8"/>
    <w:rsid w:val="008E0DEE"/>
    <w:rsid w:val="008E4F5D"/>
    <w:rsid w:val="008F2484"/>
    <w:rsid w:val="008F4E42"/>
    <w:rsid w:val="00902544"/>
    <w:rsid w:val="00915C1F"/>
    <w:rsid w:val="009211BE"/>
    <w:rsid w:val="009212A9"/>
    <w:rsid w:val="00936169"/>
    <w:rsid w:val="00947949"/>
    <w:rsid w:val="009509F0"/>
    <w:rsid w:val="00951D0F"/>
    <w:rsid w:val="00956CCF"/>
    <w:rsid w:val="00961D1A"/>
    <w:rsid w:val="00963F3F"/>
    <w:rsid w:val="00971372"/>
    <w:rsid w:val="00972B78"/>
    <w:rsid w:val="009D1146"/>
    <w:rsid w:val="009D20C6"/>
    <w:rsid w:val="009E0BEA"/>
    <w:rsid w:val="009E0C48"/>
    <w:rsid w:val="00A0010A"/>
    <w:rsid w:val="00A00C83"/>
    <w:rsid w:val="00A01836"/>
    <w:rsid w:val="00A03B60"/>
    <w:rsid w:val="00A10163"/>
    <w:rsid w:val="00A1106C"/>
    <w:rsid w:val="00A14B95"/>
    <w:rsid w:val="00A15E6D"/>
    <w:rsid w:val="00A21136"/>
    <w:rsid w:val="00A23765"/>
    <w:rsid w:val="00A52FA5"/>
    <w:rsid w:val="00A6474E"/>
    <w:rsid w:val="00A747AC"/>
    <w:rsid w:val="00A74A8B"/>
    <w:rsid w:val="00A81126"/>
    <w:rsid w:val="00A90DF4"/>
    <w:rsid w:val="00AA2A1E"/>
    <w:rsid w:val="00AB2008"/>
    <w:rsid w:val="00AB28FD"/>
    <w:rsid w:val="00AE0876"/>
    <w:rsid w:val="00AE0A1C"/>
    <w:rsid w:val="00AF5C96"/>
    <w:rsid w:val="00B0146A"/>
    <w:rsid w:val="00B021DD"/>
    <w:rsid w:val="00B03005"/>
    <w:rsid w:val="00B0635B"/>
    <w:rsid w:val="00B13D53"/>
    <w:rsid w:val="00B23B89"/>
    <w:rsid w:val="00B27108"/>
    <w:rsid w:val="00B30873"/>
    <w:rsid w:val="00B3756E"/>
    <w:rsid w:val="00B42C16"/>
    <w:rsid w:val="00B54B66"/>
    <w:rsid w:val="00B56D22"/>
    <w:rsid w:val="00B61B89"/>
    <w:rsid w:val="00B66D97"/>
    <w:rsid w:val="00B73D35"/>
    <w:rsid w:val="00BA0B02"/>
    <w:rsid w:val="00BA3C34"/>
    <w:rsid w:val="00BB0370"/>
    <w:rsid w:val="00BB2EE5"/>
    <w:rsid w:val="00BB6833"/>
    <w:rsid w:val="00BC58C8"/>
    <w:rsid w:val="00BD387A"/>
    <w:rsid w:val="00BE69CA"/>
    <w:rsid w:val="00BF5BBB"/>
    <w:rsid w:val="00BF6791"/>
    <w:rsid w:val="00BF6834"/>
    <w:rsid w:val="00C00E8B"/>
    <w:rsid w:val="00C04F67"/>
    <w:rsid w:val="00C07D59"/>
    <w:rsid w:val="00C16097"/>
    <w:rsid w:val="00C20455"/>
    <w:rsid w:val="00C27A66"/>
    <w:rsid w:val="00C3058D"/>
    <w:rsid w:val="00C3648C"/>
    <w:rsid w:val="00C5364C"/>
    <w:rsid w:val="00C621E0"/>
    <w:rsid w:val="00C6240E"/>
    <w:rsid w:val="00C64291"/>
    <w:rsid w:val="00C664E0"/>
    <w:rsid w:val="00C71A8A"/>
    <w:rsid w:val="00C71B03"/>
    <w:rsid w:val="00C75797"/>
    <w:rsid w:val="00CB33F5"/>
    <w:rsid w:val="00CD18E2"/>
    <w:rsid w:val="00CD3D02"/>
    <w:rsid w:val="00CD49D3"/>
    <w:rsid w:val="00CF2AC9"/>
    <w:rsid w:val="00CF3056"/>
    <w:rsid w:val="00CF3734"/>
    <w:rsid w:val="00D030DE"/>
    <w:rsid w:val="00D06759"/>
    <w:rsid w:val="00D11AC0"/>
    <w:rsid w:val="00D14779"/>
    <w:rsid w:val="00D221B4"/>
    <w:rsid w:val="00D302A8"/>
    <w:rsid w:val="00D30346"/>
    <w:rsid w:val="00D3116C"/>
    <w:rsid w:val="00D35C8A"/>
    <w:rsid w:val="00D3754F"/>
    <w:rsid w:val="00D417BF"/>
    <w:rsid w:val="00D5316E"/>
    <w:rsid w:val="00D570C5"/>
    <w:rsid w:val="00D66629"/>
    <w:rsid w:val="00D674CA"/>
    <w:rsid w:val="00D82BE8"/>
    <w:rsid w:val="00D90A91"/>
    <w:rsid w:val="00D9228E"/>
    <w:rsid w:val="00D95347"/>
    <w:rsid w:val="00DA2DAD"/>
    <w:rsid w:val="00DA61BC"/>
    <w:rsid w:val="00DB134A"/>
    <w:rsid w:val="00DB7768"/>
    <w:rsid w:val="00DD6CC6"/>
    <w:rsid w:val="00DE282E"/>
    <w:rsid w:val="00DE60A5"/>
    <w:rsid w:val="00DF4A46"/>
    <w:rsid w:val="00E0438E"/>
    <w:rsid w:val="00E107E6"/>
    <w:rsid w:val="00E11F02"/>
    <w:rsid w:val="00E12E39"/>
    <w:rsid w:val="00E13D0E"/>
    <w:rsid w:val="00E1428E"/>
    <w:rsid w:val="00E14936"/>
    <w:rsid w:val="00E16A31"/>
    <w:rsid w:val="00E2663B"/>
    <w:rsid w:val="00E27D46"/>
    <w:rsid w:val="00E32C6C"/>
    <w:rsid w:val="00E32DF3"/>
    <w:rsid w:val="00E341F5"/>
    <w:rsid w:val="00E3473A"/>
    <w:rsid w:val="00E35227"/>
    <w:rsid w:val="00E45049"/>
    <w:rsid w:val="00E45BA7"/>
    <w:rsid w:val="00E64426"/>
    <w:rsid w:val="00E72820"/>
    <w:rsid w:val="00E75756"/>
    <w:rsid w:val="00E83F91"/>
    <w:rsid w:val="00E84FE2"/>
    <w:rsid w:val="00E90F13"/>
    <w:rsid w:val="00E92DE6"/>
    <w:rsid w:val="00EA0720"/>
    <w:rsid w:val="00EA3673"/>
    <w:rsid w:val="00EA4659"/>
    <w:rsid w:val="00EA75C7"/>
    <w:rsid w:val="00EB099D"/>
    <w:rsid w:val="00EB7912"/>
    <w:rsid w:val="00ED287F"/>
    <w:rsid w:val="00ED5678"/>
    <w:rsid w:val="00EE2765"/>
    <w:rsid w:val="00EE32C5"/>
    <w:rsid w:val="00EE40A5"/>
    <w:rsid w:val="00EF262F"/>
    <w:rsid w:val="00EF3F53"/>
    <w:rsid w:val="00EF5851"/>
    <w:rsid w:val="00EF5898"/>
    <w:rsid w:val="00EF67C0"/>
    <w:rsid w:val="00F018B6"/>
    <w:rsid w:val="00F05076"/>
    <w:rsid w:val="00F113CD"/>
    <w:rsid w:val="00F156B3"/>
    <w:rsid w:val="00F40A70"/>
    <w:rsid w:val="00F40E85"/>
    <w:rsid w:val="00F54E36"/>
    <w:rsid w:val="00F60F38"/>
    <w:rsid w:val="00F660C0"/>
    <w:rsid w:val="00F84640"/>
    <w:rsid w:val="00F91DE3"/>
    <w:rsid w:val="00F9772D"/>
    <w:rsid w:val="00FA2620"/>
    <w:rsid w:val="00FA286A"/>
    <w:rsid w:val="00FA7F48"/>
    <w:rsid w:val="00FB2E08"/>
    <w:rsid w:val="00FB675D"/>
    <w:rsid w:val="00FC3BC9"/>
    <w:rsid w:val="00FD10A2"/>
    <w:rsid w:val="00FD588E"/>
    <w:rsid w:val="00FD7C06"/>
    <w:rsid w:val="00FE2416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4670C2"/>
  <w15:chartTrackingRefBased/>
  <w15:docId w15:val="{E4755C08-51F8-4E27-8672-5E479BF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43" w:unhideWhenUsed="1"/>
    <w:lsdException w:name="index 2" w:semiHidden="1" w:uiPriority="43" w:unhideWhenUsed="1"/>
    <w:lsdException w:name="index 3" w:semiHidden="1" w:uiPriority="43" w:unhideWhenUsed="1"/>
    <w:lsdException w:name="index 4" w:semiHidden="1" w:uiPriority="43" w:unhideWhenUsed="1"/>
    <w:lsdException w:name="index 5" w:semiHidden="1" w:uiPriority="43" w:unhideWhenUsed="1"/>
    <w:lsdException w:name="index 6" w:semiHidden="1" w:uiPriority="43" w:unhideWhenUsed="1"/>
    <w:lsdException w:name="index 7" w:semiHidden="1" w:uiPriority="43"/>
    <w:lsdException w:name="index 8" w:semiHidden="1" w:uiPriority="43"/>
    <w:lsdException w:name="index 9" w:semiHidden="1" w:uiPriority="43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2" w:unhideWhenUsed="1"/>
    <w:lsdException w:name="footnote text" w:semiHidden="1" w:uiPriority="36" w:unhideWhenUsed="1"/>
    <w:lsdException w:name="annotation text" w:semiHidden="1" w:uiPriority="90" w:unhideWhenUsed="1"/>
    <w:lsdException w:name="header" w:semiHidden="1" w:uiPriority="18" w:unhideWhenUsed="1"/>
    <w:lsdException w:name="footer" w:semiHidden="1" w:uiPriority="18" w:unhideWhenUsed="1"/>
    <w:lsdException w:name="index heading" w:semiHidden="1" w:uiPriority="42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iPriority="80" w:unhideWhenUsed="1"/>
    <w:lsdException w:name="envelope return" w:semiHidden="1" w:uiPriority="80" w:unhideWhenUsed="1"/>
    <w:lsdException w:name="footnote reference" w:semiHidden="1" w:uiPriority="36" w:unhideWhenUsed="1"/>
    <w:lsdException w:name="annotation reference" w:semiHidden="1" w:uiPriority="90" w:unhideWhenUsed="1"/>
    <w:lsdException w:name="line number" w:semiHidden="1" w:uiPriority="90" w:unhideWhenUsed="1"/>
    <w:lsdException w:name="page number" w:semiHidden="1" w:unhideWhenUsed="1"/>
    <w:lsdException w:name="endnote reference" w:semiHidden="1" w:uiPriority="36" w:unhideWhenUsed="1"/>
    <w:lsdException w:name="endnote text" w:semiHidden="1" w:uiPriority="36" w:unhideWhenUsed="1"/>
    <w:lsdException w:name="table of authorities" w:semiHidden="1" w:unhideWhenUsed="1"/>
    <w:lsdException w:name="macro" w:semiHidden="1" w:uiPriority="75" w:unhideWhenUsed="1"/>
    <w:lsdException w:name="toa heading" w:semiHidden="1" w:unhideWhenUsed="1"/>
    <w:lsdException w:name="List" w:semiHidden="1" w:uiPriority="97" w:unhideWhenUsed="1"/>
    <w:lsdException w:name="List Bullet" w:semiHidden="1" w:uiPriority="8" w:unhideWhenUsed="1" w:qFormat="1"/>
    <w:lsdException w:name="List Number" w:semiHidden="1" w:uiPriority="8" w:unhideWhenUsed="1" w:qFormat="1"/>
    <w:lsdException w:name="List 2" w:semiHidden="1" w:uiPriority="97" w:unhideWhenUsed="1"/>
    <w:lsdException w:name="List 3" w:semiHidden="1" w:uiPriority="97" w:unhideWhenUsed="1"/>
    <w:lsdException w:name="List 4" w:semiHidden="1" w:uiPriority="97" w:unhideWhenUsed="1"/>
    <w:lsdException w:name="List 5" w:semiHidden="1" w:uiPriority="97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iPriority="8" w:unhideWhenUsed="1"/>
    <w:lsdException w:name="List Number 5" w:semiHidden="1" w:uiPriority="8" w:unhideWhenUsed="1"/>
    <w:lsdException w:name="Title" w:uiPriority="0" w:qFormat="1"/>
    <w:lsdException w:name="Closing" w:semiHidden="1" w:uiPriority="80" w:unhideWhenUsed="1"/>
    <w:lsdException w:name="Signature" w:semiHidden="1" w:uiPriority="80" w:unhideWhenUsed="1"/>
    <w:lsdException w:name="Default Paragraph Font" w:semiHidden="1" w:uiPriority="1" w:unhideWhenUsed="1" w:qFormat="1"/>
    <w:lsdException w:name="Body Text" w:semiHidden="1" w:uiPriority="74" w:unhideWhenUsed="1"/>
    <w:lsdException w:name="Body Text Indent" w:semiHidden="1" w:uiPriority="98" w:unhideWhenUsed="1"/>
    <w:lsdException w:name="List Continue" w:semiHidden="1" w:uiPriority="97" w:unhideWhenUsed="1"/>
    <w:lsdException w:name="List Continue 2" w:semiHidden="1" w:uiPriority="97" w:unhideWhenUsed="1"/>
    <w:lsdException w:name="List Continue 3" w:semiHidden="1" w:uiPriority="97" w:unhideWhenUsed="1"/>
    <w:lsdException w:name="List Continue 4" w:semiHidden="1" w:uiPriority="97" w:unhideWhenUsed="1"/>
    <w:lsdException w:name="List Continue 5" w:semiHidden="1" w:uiPriority="97" w:unhideWhenUsed="1"/>
    <w:lsdException w:name="Message Header" w:semiHidden="1" w:uiPriority="94" w:unhideWhenUsed="1"/>
    <w:lsdException w:name="Subtitle" w:uiPriority="2" w:qFormat="1"/>
    <w:lsdException w:name="Salutation" w:semiHidden="1" w:uiPriority="80" w:unhideWhenUsed="1"/>
    <w:lsdException w:name="Date" w:semiHidden="1" w:uiPriority="80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semiHidden="1" w:uiPriority="36" w:unhideWhenUsed="1"/>
    <w:lsdException w:name="Body Text 2" w:semiHidden="1" w:uiPriority="74" w:unhideWhenUsed="1"/>
    <w:lsdException w:name="Body Text 3" w:semiHidden="1" w:uiPriority="74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24" w:unhideWhenUsed="1"/>
    <w:lsdException w:name="Hyperlink" w:semiHidden="1" w:unhideWhenUsed="1"/>
    <w:lsdException w:name="FollowedHyperlink" w:semiHidden="1" w:uiPriority="35" w:unhideWhenUsed="1"/>
    <w:lsdException w:name="Strong" w:uiPriority="1"/>
    <w:lsdException w:name="Emphasis" w:uiPriority="20" w:qFormat="1"/>
    <w:lsdException w:name="Document Map" w:semiHidden="1" w:uiPriority="90" w:unhideWhenUsed="1"/>
    <w:lsdException w:name="Plain Text" w:semiHidden="1" w:uiPriority="90" w:unhideWhenUsed="1"/>
    <w:lsdException w:name="E-mail Signature" w:semiHidden="1" w:uiPriority="80" w:unhideWhenUsed="1"/>
    <w:lsdException w:name="HTML Top of Form" w:semiHidden="1" w:unhideWhenUsed="1"/>
    <w:lsdException w:name="HTML Bottom of Form" w:semiHidden="1" w:unhideWhenUsed="1"/>
    <w:lsdException w:name="Normal (Web)" w:semiHidden="1" w:uiPriority="96" w:unhideWhenUsed="1"/>
    <w:lsdException w:name="HTML Acronym" w:semiHidden="1" w:uiPriority="94" w:unhideWhenUsed="1"/>
    <w:lsdException w:name="HTML Address" w:semiHidden="1" w:uiPriority="94" w:unhideWhenUsed="1"/>
    <w:lsdException w:name="HTML Cite" w:semiHidden="1" w:uiPriority="94" w:unhideWhenUsed="1"/>
    <w:lsdException w:name="HTML Code" w:semiHidden="1" w:uiPriority="94" w:unhideWhenUsed="1"/>
    <w:lsdException w:name="HTML Definition" w:semiHidden="1" w:uiPriority="94" w:unhideWhenUsed="1"/>
    <w:lsdException w:name="HTML Keyboard" w:semiHidden="1" w:uiPriority="94" w:unhideWhenUsed="1"/>
    <w:lsdException w:name="HTML Preformatted" w:semiHidden="1" w:uiPriority="94" w:unhideWhenUsed="1"/>
    <w:lsdException w:name="HTML Sample" w:semiHidden="1" w:uiPriority="94" w:unhideWhenUsed="1"/>
    <w:lsdException w:name="HTML Typewriter" w:semiHidden="1" w:uiPriority="94" w:unhideWhenUsed="1"/>
    <w:lsdException w:name="HTML Variable" w:semiHidden="1" w:uiPriority="94" w:unhideWhenUsed="1"/>
    <w:lsdException w:name="annotation subject" w:semiHidden="1" w:uiPriority="9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0" w:unhideWhenUsed="1"/>
    <w:lsdException w:name="Table Grid" w:uiPriority="39"/>
    <w:lsdException w:name="Placeholder Text" w:semiHidden="1"/>
    <w:lsdException w:name="No Spacing" w:uiPriority="2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36" w:unhideWhenUsed="1"/>
    <w:lsdException w:name="Smart Hyperlink" w:semiHidden="1" w:uiPriority="95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B53"/>
    <w:rPr>
      <w:rFonts w:ascii="Calibri" w:eastAsia="Times" w:hAnsi="Calibri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222F"/>
    <w:pPr>
      <w:keepNext/>
      <w:keepLines/>
      <w:numPr>
        <w:numId w:val="24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0222F"/>
    <w:pPr>
      <w:keepNext/>
      <w:keepLines/>
      <w:numPr>
        <w:ilvl w:val="1"/>
        <w:numId w:val="24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0222F"/>
    <w:pPr>
      <w:keepNext/>
      <w:keepLines/>
      <w:numPr>
        <w:ilvl w:val="2"/>
        <w:numId w:val="24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0222F"/>
    <w:pPr>
      <w:keepNext/>
      <w:keepLines/>
      <w:numPr>
        <w:ilvl w:val="3"/>
        <w:numId w:val="24"/>
      </w:numPr>
      <w:spacing w:before="240" w:after="2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00222F"/>
    <w:pPr>
      <w:keepNext/>
      <w:keepLines/>
      <w:numPr>
        <w:ilvl w:val="4"/>
        <w:numId w:val="24"/>
      </w:numPr>
      <w:spacing w:before="240" w:after="240"/>
      <w:outlineLvl w:val="4"/>
    </w:pPr>
    <w:rPr>
      <w:rFonts w:eastAsiaTheme="majorEastAsia" w:cstheme="majorBidi"/>
    </w:rPr>
  </w:style>
  <w:style w:type="paragraph" w:styleId="berschrift6">
    <w:name w:val="heading 6"/>
    <w:basedOn w:val="berschrift9"/>
    <w:next w:val="Standard"/>
    <w:link w:val="berschrift6Zchn"/>
    <w:uiPriority w:val="9"/>
    <w:semiHidden/>
    <w:rsid w:val="0000222F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semiHidden/>
    <w:rsid w:val="0000222F"/>
    <w:pPr>
      <w:keepNext/>
      <w:keepLines/>
      <w:numPr>
        <w:ilvl w:val="6"/>
        <w:numId w:val="24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0222F"/>
    <w:pPr>
      <w:keepNext/>
      <w:keepLines/>
      <w:numPr>
        <w:ilvl w:val="7"/>
        <w:numId w:val="24"/>
      </w:numPr>
      <w:spacing w:before="240" w:after="2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0222F"/>
    <w:pPr>
      <w:keepNext/>
      <w:keepLines/>
      <w:numPr>
        <w:ilvl w:val="8"/>
        <w:numId w:val="24"/>
      </w:numPr>
      <w:spacing w:before="240" w:after="24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SVGW">
    <w:name w:val="Absatz-Standardschriftart: SVGW"/>
    <w:uiPriority w:val="1"/>
    <w:qFormat/>
    <w:rsid w:val="0000222F"/>
  </w:style>
  <w:style w:type="paragraph" w:styleId="Literaturverzeichnis">
    <w:name w:val="Bibliography"/>
    <w:basedOn w:val="Standard"/>
    <w:next w:val="Standard"/>
    <w:uiPriority w:val="41"/>
    <w:semiHidden/>
    <w:rsid w:val="0000222F"/>
  </w:style>
  <w:style w:type="character" w:styleId="Platzhaltertext">
    <w:name w:val="Placeholder Text"/>
    <w:basedOn w:val="Absatz-Standardschriftart"/>
    <w:uiPriority w:val="99"/>
    <w:semiHidden/>
    <w:rsid w:val="0000222F"/>
    <w:rPr>
      <w:color w:val="003165" w:themeColor="text2" w:themeShade="BF"/>
      <w:bdr w:val="none" w:sz="0" w:space="0" w:color="auto"/>
      <w:shd w:val="clear" w:color="auto" w:fill="D9D9D9" w:themeFill="background1" w:themeFillShade="D9"/>
    </w:rPr>
  </w:style>
  <w:style w:type="paragraph" w:styleId="Kommentartext">
    <w:name w:val="annotation text"/>
    <w:basedOn w:val="Standard"/>
    <w:link w:val="KommentartextZchn"/>
    <w:uiPriority w:val="90"/>
    <w:semiHidden/>
    <w:rsid w:val="0000222F"/>
  </w:style>
  <w:style w:type="character" w:customStyle="1" w:styleId="KommentartextZchn">
    <w:name w:val="Kommentartext Zchn"/>
    <w:basedOn w:val="Absatz-Standardschriftart"/>
    <w:link w:val="Kommentartext"/>
    <w:uiPriority w:val="90"/>
    <w:semiHidden/>
    <w:rsid w:val="0000222F"/>
  </w:style>
  <w:style w:type="table" w:styleId="Tabellenraster">
    <w:name w:val="Table Grid"/>
    <w:basedOn w:val="NormaleTabelle"/>
    <w:uiPriority w:val="39"/>
    <w:rsid w:val="0000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Textkrper">
    <w:name w:val="Body Text"/>
    <w:basedOn w:val="Standard"/>
    <w:link w:val="TextkrperZchn"/>
    <w:uiPriority w:val="74"/>
    <w:semiHidden/>
    <w:rsid w:val="0000222F"/>
  </w:style>
  <w:style w:type="character" w:customStyle="1" w:styleId="TextkrperZchn">
    <w:name w:val="Textkörper Zchn"/>
    <w:basedOn w:val="Absatz-Standardschriftart"/>
    <w:link w:val="Textkrper"/>
    <w:uiPriority w:val="74"/>
    <w:semiHidden/>
    <w:rsid w:val="0000222F"/>
  </w:style>
  <w:style w:type="paragraph" w:styleId="Sprechblasentext">
    <w:name w:val="Balloon Text"/>
    <w:basedOn w:val="Standard"/>
    <w:link w:val="SprechblasentextZchn"/>
    <w:uiPriority w:val="90"/>
    <w:semiHidden/>
    <w:rsid w:val="0000222F"/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0"/>
    <w:semiHidden/>
    <w:rsid w:val="0000222F"/>
    <w:rPr>
      <w:rFonts w:ascii="Segoe UI" w:hAnsi="Segoe UI" w:cs="Segoe UI"/>
    </w:rPr>
  </w:style>
  <w:style w:type="paragraph" w:styleId="Aufzhlungszeichen">
    <w:name w:val="List Bullet"/>
    <w:basedOn w:val="Standard"/>
    <w:uiPriority w:val="8"/>
    <w:semiHidden/>
    <w:qFormat/>
    <w:rsid w:val="0000222F"/>
    <w:pPr>
      <w:numPr>
        <w:numId w:val="3"/>
      </w:numPr>
    </w:pPr>
  </w:style>
  <w:style w:type="paragraph" w:styleId="Titel">
    <w:name w:val="Title"/>
    <w:basedOn w:val="Standard"/>
    <w:next w:val="Standard"/>
    <w:link w:val="TitelZchn"/>
    <w:qFormat/>
    <w:rsid w:val="0000222F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00222F"/>
    <w:rPr>
      <w:rFonts w:asciiTheme="majorHAnsi" w:eastAsiaTheme="majorEastAsia" w:hAnsiTheme="majorHAnsi" w:cstheme="majorBidi"/>
      <w:b/>
      <w:kern w:val="28"/>
      <w:sz w:val="26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00222F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UntertitelZchn">
    <w:name w:val="Untertitel Zchn"/>
    <w:basedOn w:val="Absatz-Standardschriftart"/>
    <w:link w:val="Untertitel"/>
    <w:uiPriority w:val="2"/>
    <w:rsid w:val="0000222F"/>
    <w:rPr>
      <w:rFonts w:asciiTheme="majorHAnsi" w:eastAsiaTheme="minorEastAsia" w:hAnsiTheme="majorHAnsi"/>
      <w:b/>
      <w:sz w:val="24"/>
    </w:rPr>
  </w:style>
  <w:style w:type="paragraph" w:styleId="Listennummer">
    <w:name w:val="List Number"/>
    <w:basedOn w:val="Standard"/>
    <w:uiPriority w:val="8"/>
    <w:semiHidden/>
    <w:qFormat/>
    <w:rsid w:val="0000222F"/>
    <w:pPr>
      <w:numPr>
        <w:numId w:val="10"/>
      </w:numPr>
      <w:tabs>
        <w:tab w:val="clear" w:pos="360"/>
      </w:tabs>
    </w:pPr>
  </w:style>
  <w:style w:type="paragraph" w:styleId="Kopfzeile">
    <w:name w:val="header"/>
    <w:basedOn w:val="Standard"/>
    <w:link w:val="KopfzeileZchn"/>
    <w:uiPriority w:val="18"/>
    <w:unhideWhenUsed/>
    <w:rsid w:val="0000222F"/>
  </w:style>
  <w:style w:type="character" w:customStyle="1" w:styleId="KopfzeileZchn">
    <w:name w:val="Kopfzeile Zchn"/>
    <w:basedOn w:val="Absatz-Standardschriftart"/>
    <w:link w:val="Kopfzeile"/>
    <w:uiPriority w:val="18"/>
    <w:rsid w:val="0000222F"/>
  </w:style>
  <w:style w:type="paragraph" w:styleId="Fuzeile">
    <w:name w:val="footer"/>
    <w:basedOn w:val="Standard"/>
    <w:link w:val="FuzeileZchn"/>
    <w:uiPriority w:val="18"/>
    <w:unhideWhenUsed/>
    <w:rsid w:val="0000222F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18"/>
    <w:rsid w:val="0000222F"/>
    <w:rPr>
      <w:sz w:val="20"/>
    </w:rPr>
  </w:style>
  <w:style w:type="paragraph" w:styleId="Beschriftung">
    <w:name w:val="caption"/>
    <w:basedOn w:val="Standard"/>
    <w:next w:val="Standard"/>
    <w:uiPriority w:val="1"/>
    <w:qFormat/>
    <w:rsid w:val="0000222F"/>
    <w:pPr>
      <w:spacing w:before="240" w:after="240" w:line="240" w:lineRule="exact"/>
      <w:contextualSpacing/>
    </w:pPr>
    <w:rPr>
      <w:iCs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22F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Textkrper2">
    <w:name w:val="Body Text 2"/>
    <w:basedOn w:val="Standard"/>
    <w:link w:val="Textkrper2Zchn"/>
    <w:uiPriority w:val="74"/>
    <w:semiHidden/>
    <w:rsid w:val="0000222F"/>
    <w:rPr>
      <w:sz w:val="20"/>
    </w:rPr>
  </w:style>
  <w:style w:type="character" w:customStyle="1" w:styleId="Textkrper2Zchn">
    <w:name w:val="Textkörper 2 Zchn"/>
    <w:basedOn w:val="Absatz-Standardschriftart"/>
    <w:link w:val="Textkrper2"/>
    <w:uiPriority w:val="74"/>
    <w:semiHidden/>
    <w:rsid w:val="0000222F"/>
    <w:rPr>
      <w:sz w:val="20"/>
    </w:rPr>
  </w:style>
  <w:style w:type="paragraph" w:styleId="Textkrper3">
    <w:name w:val="Body Text 3"/>
    <w:basedOn w:val="Standard"/>
    <w:link w:val="Textkrper3Zchn"/>
    <w:uiPriority w:val="74"/>
    <w:semiHidden/>
    <w:rsid w:val="0000222F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74"/>
    <w:semiHidden/>
    <w:rsid w:val="0000222F"/>
    <w:rPr>
      <w:sz w:val="18"/>
      <w:szCs w:val="16"/>
    </w:rPr>
  </w:style>
  <w:style w:type="paragraph" w:styleId="KeinLeerraum">
    <w:name w:val="No Spacing"/>
    <w:uiPriority w:val="22"/>
    <w:semiHidden/>
    <w:qFormat/>
    <w:rsid w:val="0000222F"/>
  </w:style>
  <w:style w:type="paragraph" w:styleId="Standardeinzug">
    <w:name w:val="Normal Indent"/>
    <w:basedOn w:val="Standard"/>
    <w:uiPriority w:val="22"/>
    <w:semiHidden/>
    <w:rsid w:val="0000222F"/>
    <w:pPr>
      <w:ind w:left="357"/>
    </w:pPr>
  </w:style>
  <w:style w:type="paragraph" w:styleId="Listenabsatz">
    <w:name w:val="List Paragraph"/>
    <w:basedOn w:val="Standard"/>
    <w:uiPriority w:val="34"/>
    <w:semiHidden/>
    <w:rsid w:val="0000222F"/>
    <w:pPr>
      <w:ind w:left="357"/>
      <w:contextualSpacing/>
    </w:pPr>
  </w:style>
  <w:style w:type="paragraph" w:styleId="Index1">
    <w:name w:val="index 1"/>
    <w:basedOn w:val="Standard"/>
    <w:next w:val="Standard"/>
    <w:autoRedefine/>
    <w:uiPriority w:val="43"/>
    <w:semiHidden/>
    <w:rsid w:val="0000222F"/>
    <w:pPr>
      <w:ind w:left="200" w:hanging="200"/>
    </w:pPr>
  </w:style>
  <w:style w:type="paragraph" w:styleId="Indexberschrift">
    <w:name w:val="index heading"/>
    <w:basedOn w:val="Standard"/>
    <w:next w:val="Index1"/>
    <w:uiPriority w:val="42"/>
    <w:semiHidden/>
    <w:rsid w:val="0000222F"/>
    <w:rPr>
      <w:rFonts w:eastAsiaTheme="majorEastAsia" w:cstheme="majorBidi"/>
      <w:b/>
      <w:bCs/>
    </w:rPr>
  </w:style>
  <w:style w:type="paragraph" w:styleId="RGV-berschrift">
    <w:name w:val="toa heading"/>
    <w:basedOn w:val="Inhaltsverzeichnisberschrift"/>
    <w:next w:val="Standard"/>
    <w:uiPriority w:val="99"/>
    <w:semiHidden/>
    <w:rsid w:val="0000222F"/>
    <w:rPr>
      <w:rFonts w:eastAsiaTheme="majorEastAsia" w:cstheme="majorBidi"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222F"/>
    <w:rPr>
      <w:rFonts w:asciiTheme="majorHAnsi" w:eastAsiaTheme="majorEastAsia" w:hAnsiTheme="majorHAnsi" w:cstheme="majorBidi"/>
      <w:b/>
      <w:sz w:val="24"/>
      <w:szCs w:val="2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0222F"/>
    <w:pPr>
      <w:tabs>
        <w:tab w:val="right" w:pos="9072"/>
      </w:tabs>
      <w:ind w:left="198" w:hanging="198"/>
    </w:pPr>
  </w:style>
  <w:style w:type="paragraph" w:styleId="Abbildungsverzeichnis">
    <w:name w:val="table of figures"/>
    <w:basedOn w:val="Standard"/>
    <w:next w:val="Standard"/>
    <w:uiPriority w:val="99"/>
    <w:unhideWhenUsed/>
    <w:rsid w:val="0000222F"/>
    <w:pPr>
      <w:tabs>
        <w:tab w:val="right" w:pos="9072"/>
      </w:tabs>
    </w:pPr>
  </w:style>
  <w:style w:type="paragraph" w:styleId="Funotentext">
    <w:name w:val="footnote text"/>
    <w:basedOn w:val="Standard"/>
    <w:link w:val="FunotentextZchn"/>
    <w:uiPriority w:val="36"/>
    <w:semiHidden/>
    <w:rsid w:val="0000222F"/>
    <w:pPr>
      <w:tabs>
        <w:tab w:val="left" w:pos="198"/>
      </w:tabs>
      <w:ind w:left="198" w:hanging="198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36"/>
    <w:semiHidden/>
    <w:rsid w:val="0000222F"/>
    <w:rPr>
      <w:sz w:val="20"/>
    </w:rPr>
  </w:style>
  <w:style w:type="character" w:styleId="Funotenzeichen">
    <w:name w:val="footnote reference"/>
    <w:basedOn w:val="Absatz-Standardschriftart"/>
    <w:uiPriority w:val="36"/>
    <w:semiHidden/>
    <w:rsid w:val="0000222F"/>
    <w:rPr>
      <w:vertAlign w:val="superscript"/>
    </w:rPr>
  </w:style>
  <w:style w:type="paragraph" w:styleId="Endnotentext">
    <w:name w:val="endnote text"/>
    <w:basedOn w:val="Standard"/>
    <w:link w:val="EndnotentextZchn"/>
    <w:uiPriority w:val="36"/>
    <w:semiHidden/>
    <w:rsid w:val="0000222F"/>
    <w:pPr>
      <w:tabs>
        <w:tab w:val="left" w:pos="198"/>
      </w:tabs>
      <w:ind w:left="198" w:hanging="198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36"/>
    <w:semiHidden/>
    <w:rsid w:val="0000222F"/>
    <w:rPr>
      <w:sz w:val="20"/>
    </w:rPr>
  </w:style>
  <w:style w:type="character" w:styleId="Endnotenzeichen">
    <w:name w:val="endnote reference"/>
    <w:basedOn w:val="Absatz-Standardschriftart"/>
    <w:uiPriority w:val="36"/>
    <w:semiHidden/>
    <w:rsid w:val="0000222F"/>
    <w:rPr>
      <w:vertAlign w:val="superscript"/>
    </w:rPr>
  </w:style>
  <w:style w:type="character" w:styleId="Hyperlink">
    <w:name w:val="Hyperlink"/>
    <w:basedOn w:val="Absatz-Standardschriftart"/>
    <w:uiPriority w:val="99"/>
    <w:rsid w:val="0000222F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35"/>
    <w:semiHidden/>
    <w:rsid w:val="0000222F"/>
    <w:rPr>
      <w:color w:val="00000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222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222F"/>
    <w:rPr>
      <w:rFonts w:eastAsiaTheme="majorEastAsia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222F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222F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222F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222F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222F"/>
    <w:rPr>
      <w:rFonts w:eastAsiaTheme="majorEastAsia" w:cstheme="majorBidi"/>
      <w:iCs/>
    </w:rPr>
  </w:style>
  <w:style w:type="character" w:styleId="SchwacheHervorhebung">
    <w:name w:val="Subtle Emphasis"/>
    <w:basedOn w:val="Absatz-Standardschriftart"/>
    <w:uiPriority w:val="19"/>
    <w:semiHidden/>
    <w:rsid w:val="0000222F"/>
    <w:rPr>
      <w:i w:val="0"/>
      <w:iCs/>
      <w:color w:val="auto"/>
      <w:bdr w:val="none" w:sz="0" w:space="0" w:color="auto"/>
      <w:shd w:val="clear" w:color="auto" w:fill="D9D9D9" w:themeFill="background1" w:themeFillShade="D9"/>
    </w:rPr>
  </w:style>
  <w:style w:type="character" w:styleId="IntensiveHervorhebung">
    <w:name w:val="Intense Emphasis"/>
    <w:basedOn w:val="Absatz-Standardschriftart"/>
    <w:uiPriority w:val="21"/>
    <w:semiHidden/>
    <w:qFormat/>
    <w:rsid w:val="0000222F"/>
    <w:rPr>
      <w:b/>
      <w:i w:val="0"/>
      <w:iCs/>
      <w:color w:val="auto"/>
      <w:bdr w:val="none" w:sz="0" w:space="0" w:color="auto"/>
      <w:shd w:val="clear" w:color="auto" w:fill="FFEB66" w:themeFill="accent3" w:themeFillTint="99"/>
    </w:rPr>
  </w:style>
  <w:style w:type="paragraph" w:styleId="Listennummer2">
    <w:name w:val="List Number 2"/>
    <w:basedOn w:val="Standard"/>
    <w:uiPriority w:val="8"/>
    <w:semiHidden/>
    <w:rsid w:val="0000222F"/>
    <w:pPr>
      <w:numPr>
        <w:numId w:val="11"/>
      </w:numPr>
      <w:tabs>
        <w:tab w:val="clear" w:pos="643"/>
      </w:tabs>
    </w:pPr>
  </w:style>
  <w:style w:type="paragraph" w:styleId="Listennummer3">
    <w:name w:val="List Number 3"/>
    <w:basedOn w:val="Standard"/>
    <w:uiPriority w:val="8"/>
    <w:semiHidden/>
    <w:rsid w:val="0000222F"/>
    <w:pPr>
      <w:numPr>
        <w:numId w:val="12"/>
      </w:numPr>
      <w:tabs>
        <w:tab w:val="clear" w:pos="926"/>
      </w:tabs>
    </w:pPr>
  </w:style>
  <w:style w:type="paragraph" w:styleId="Listennummer4">
    <w:name w:val="List Number 4"/>
    <w:basedOn w:val="Standard"/>
    <w:uiPriority w:val="8"/>
    <w:semiHidden/>
    <w:rsid w:val="0000222F"/>
    <w:pPr>
      <w:numPr>
        <w:numId w:val="13"/>
      </w:numPr>
      <w:tabs>
        <w:tab w:val="clear" w:pos="1209"/>
      </w:tabs>
    </w:pPr>
  </w:style>
  <w:style w:type="paragraph" w:styleId="Listennummer5">
    <w:name w:val="List Number 5"/>
    <w:basedOn w:val="Standard"/>
    <w:uiPriority w:val="8"/>
    <w:semiHidden/>
    <w:rsid w:val="0000222F"/>
    <w:pPr>
      <w:numPr>
        <w:numId w:val="14"/>
      </w:numPr>
      <w:tabs>
        <w:tab w:val="clear" w:pos="1492"/>
      </w:tabs>
    </w:pPr>
  </w:style>
  <w:style w:type="paragraph" w:styleId="Aufzhlungszeichen2">
    <w:name w:val="List Bullet 2"/>
    <w:basedOn w:val="Standard"/>
    <w:uiPriority w:val="8"/>
    <w:semiHidden/>
    <w:rsid w:val="0000222F"/>
    <w:pPr>
      <w:numPr>
        <w:numId w:val="4"/>
      </w:numPr>
    </w:pPr>
  </w:style>
  <w:style w:type="paragraph" w:styleId="Aufzhlungszeichen3">
    <w:name w:val="List Bullet 3"/>
    <w:basedOn w:val="Standard"/>
    <w:uiPriority w:val="8"/>
    <w:semiHidden/>
    <w:rsid w:val="0000222F"/>
    <w:pPr>
      <w:numPr>
        <w:numId w:val="5"/>
      </w:numPr>
    </w:pPr>
  </w:style>
  <w:style w:type="paragraph" w:styleId="Aufzhlungszeichen4">
    <w:name w:val="List Bullet 4"/>
    <w:basedOn w:val="Standard"/>
    <w:uiPriority w:val="8"/>
    <w:semiHidden/>
    <w:rsid w:val="0000222F"/>
    <w:pPr>
      <w:numPr>
        <w:numId w:val="6"/>
      </w:numPr>
    </w:pPr>
  </w:style>
  <w:style w:type="paragraph" w:styleId="Aufzhlungszeichen5">
    <w:name w:val="List Bullet 5"/>
    <w:basedOn w:val="Standard"/>
    <w:uiPriority w:val="8"/>
    <w:semiHidden/>
    <w:rsid w:val="0000222F"/>
    <w:pPr>
      <w:numPr>
        <w:numId w:val="7"/>
      </w:numPr>
    </w:pPr>
  </w:style>
  <w:style w:type="paragraph" w:styleId="Liste">
    <w:name w:val="List"/>
    <w:basedOn w:val="Standard"/>
    <w:uiPriority w:val="97"/>
    <w:semiHidden/>
    <w:rsid w:val="0000222F"/>
    <w:pPr>
      <w:ind w:left="357" w:hanging="357"/>
      <w:contextualSpacing/>
    </w:pPr>
  </w:style>
  <w:style w:type="paragraph" w:styleId="Liste2">
    <w:name w:val="List 2"/>
    <w:basedOn w:val="Standard"/>
    <w:uiPriority w:val="97"/>
    <w:semiHidden/>
    <w:rsid w:val="0000222F"/>
    <w:pPr>
      <w:ind w:left="714" w:hanging="357"/>
      <w:contextualSpacing/>
    </w:pPr>
  </w:style>
  <w:style w:type="paragraph" w:styleId="Liste3">
    <w:name w:val="List 3"/>
    <w:basedOn w:val="Standard"/>
    <w:uiPriority w:val="97"/>
    <w:semiHidden/>
    <w:rsid w:val="0000222F"/>
    <w:pPr>
      <w:ind w:left="1077" w:hanging="357"/>
      <w:contextualSpacing/>
    </w:pPr>
  </w:style>
  <w:style w:type="paragraph" w:styleId="Liste4">
    <w:name w:val="List 4"/>
    <w:basedOn w:val="Standard"/>
    <w:uiPriority w:val="97"/>
    <w:semiHidden/>
    <w:rsid w:val="0000222F"/>
    <w:pPr>
      <w:ind w:left="1434" w:hanging="357"/>
      <w:contextualSpacing/>
    </w:pPr>
  </w:style>
  <w:style w:type="paragraph" w:styleId="Liste5">
    <w:name w:val="List 5"/>
    <w:basedOn w:val="Standard"/>
    <w:uiPriority w:val="97"/>
    <w:semiHidden/>
    <w:rsid w:val="0000222F"/>
    <w:pPr>
      <w:ind w:left="1797" w:hanging="357"/>
      <w:contextualSpacing/>
    </w:pPr>
  </w:style>
  <w:style w:type="paragraph" w:styleId="Listenfortsetzung">
    <w:name w:val="List Continue"/>
    <w:basedOn w:val="Standard"/>
    <w:uiPriority w:val="97"/>
    <w:semiHidden/>
    <w:rsid w:val="0000222F"/>
    <w:pPr>
      <w:ind w:left="357"/>
      <w:contextualSpacing/>
    </w:pPr>
  </w:style>
  <w:style w:type="paragraph" w:styleId="Listenfortsetzung2">
    <w:name w:val="List Continue 2"/>
    <w:basedOn w:val="Standard"/>
    <w:uiPriority w:val="97"/>
    <w:semiHidden/>
    <w:rsid w:val="0000222F"/>
    <w:pPr>
      <w:ind w:left="720"/>
      <w:contextualSpacing/>
    </w:pPr>
  </w:style>
  <w:style w:type="paragraph" w:styleId="Listenfortsetzung3">
    <w:name w:val="List Continue 3"/>
    <w:basedOn w:val="Standard"/>
    <w:uiPriority w:val="97"/>
    <w:semiHidden/>
    <w:rsid w:val="0000222F"/>
    <w:pPr>
      <w:ind w:left="720"/>
      <w:contextualSpacing/>
    </w:pPr>
  </w:style>
  <w:style w:type="paragraph" w:styleId="Listenfortsetzung4">
    <w:name w:val="List Continue 4"/>
    <w:basedOn w:val="Standard"/>
    <w:uiPriority w:val="97"/>
    <w:semiHidden/>
    <w:rsid w:val="0000222F"/>
    <w:pPr>
      <w:ind w:left="1077"/>
      <w:contextualSpacing/>
    </w:pPr>
  </w:style>
  <w:style w:type="paragraph" w:styleId="Listenfortsetzung5">
    <w:name w:val="List Continue 5"/>
    <w:basedOn w:val="Standard"/>
    <w:uiPriority w:val="97"/>
    <w:semiHidden/>
    <w:rsid w:val="0000222F"/>
    <w:pPr>
      <w:ind w:left="1440"/>
      <w:contextualSpacing/>
    </w:pPr>
  </w:style>
  <w:style w:type="paragraph" w:styleId="Inhaltsverzeichnisberschrift">
    <w:name w:val="TOC Heading"/>
    <w:basedOn w:val="Standard"/>
    <w:next w:val="Standard"/>
    <w:uiPriority w:val="39"/>
    <w:rsid w:val="0000222F"/>
    <w:pPr>
      <w:spacing w:before="480" w:after="240"/>
      <w:contextualSpacing/>
      <w:outlineLvl w:val="0"/>
    </w:pPr>
    <w:rPr>
      <w:b/>
      <w:sz w:val="26"/>
    </w:rPr>
  </w:style>
  <w:style w:type="paragraph" w:styleId="Verzeichnis1">
    <w:name w:val="toc 1"/>
    <w:basedOn w:val="Standard"/>
    <w:next w:val="Standard"/>
    <w:uiPriority w:val="39"/>
    <w:rsid w:val="00BB6833"/>
    <w:pPr>
      <w:tabs>
        <w:tab w:val="left" w:pos="851"/>
        <w:tab w:val="right" w:pos="9072"/>
      </w:tabs>
      <w:spacing w:before="24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rsid w:val="00BB6833"/>
    <w:pPr>
      <w:tabs>
        <w:tab w:val="left" w:pos="851"/>
        <w:tab w:val="right" w:pos="9072"/>
      </w:tabs>
      <w:ind w:left="851" w:hanging="851"/>
      <w:contextualSpacing/>
    </w:pPr>
  </w:style>
  <w:style w:type="paragraph" w:styleId="Verzeichnis3">
    <w:name w:val="toc 3"/>
    <w:basedOn w:val="Standard"/>
    <w:next w:val="Standard"/>
    <w:uiPriority w:val="39"/>
    <w:rsid w:val="00BB6833"/>
    <w:pPr>
      <w:tabs>
        <w:tab w:val="left" w:pos="851"/>
        <w:tab w:val="right" w:pos="9072"/>
      </w:tabs>
      <w:ind w:left="851" w:hanging="851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BB6833"/>
    <w:pPr>
      <w:tabs>
        <w:tab w:val="left" w:pos="851"/>
        <w:tab w:val="right" w:pos="9072"/>
      </w:tabs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BB6833"/>
    <w:pPr>
      <w:tabs>
        <w:tab w:val="left" w:pos="1440"/>
        <w:tab w:val="right" w:pos="9060"/>
      </w:tabs>
      <w:ind w:left="1440" w:hanging="1440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BB6833"/>
    <w:pPr>
      <w:tabs>
        <w:tab w:val="left" w:pos="1440"/>
        <w:tab w:val="right" w:pos="9072"/>
      </w:tabs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BB6833"/>
    <w:pPr>
      <w:tabs>
        <w:tab w:val="left" w:pos="1440"/>
        <w:tab w:val="right" w:pos="9072"/>
      </w:tabs>
      <w:ind w:left="1440" w:hanging="1440"/>
      <w:contextualSpacing/>
    </w:pPr>
    <w:rPr>
      <w:noProof/>
    </w:rPr>
  </w:style>
  <w:style w:type="paragraph" w:styleId="Verzeichnis8">
    <w:name w:val="toc 8"/>
    <w:aliases w:val="Bold (2.54 cm)"/>
    <w:basedOn w:val="Standard"/>
    <w:next w:val="Standard"/>
    <w:uiPriority w:val="39"/>
    <w:semiHidden/>
    <w:rsid w:val="00BB6833"/>
    <w:pPr>
      <w:tabs>
        <w:tab w:val="left" w:pos="1440"/>
        <w:tab w:val="right" w:pos="9072"/>
      </w:tabs>
      <w:spacing w:before="240"/>
      <w:ind w:left="1440" w:hanging="1440"/>
    </w:pPr>
    <w:rPr>
      <w:b/>
    </w:rPr>
  </w:style>
  <w:style w:type="paragraph" w:styleId="Verzeichnis9">
    <w:name w:val="toc 9"/>
    <w:aliases w:val="Normal (2.54 cm)"/>
    <w:basedOn w:val="Standard"/>
    <w:next w:val="Standard"/>
    <w:uiPriority w:val="39"/>
    <w:semiHidden/>
    <w:rsid w:val="00BB6833"/>
    <w:pPr>
      <w:tabs>
        <w:tab w:val="left" w:pos="1440"/>
        <w:tab w:val="right" w:pos="9072"/>
      </w:tabs>
      <w:ind w:left="1440" w:hanging="1440"/>
      <w:contextualSpacing/>
    </w:pPr>
  </w:style>
  <w:style w:type="paragraph" w:styleId="Index2">
    <w:name w:val="index 2"/>
    <w:basedOn w:val="Standard"/>
    <w:next w:val="Standard"/>
    <w:autoRedefine/>
    <w:uiPriority w:val="43"/>
    <w:semiHidden/>
    <w:rsid w:val="0000222F"/>
    <w:pPr>
      <w:ind w:left="400" w:hanging="200"/>
    </w:pPr>
  </w:style>
  <w:style w:type="paragraph" w:styleId="Index3">
    <w:name w:val="index 3"/>
    <w:basedOn w:val="Standard"/>
    <w:next w:val="Standard"/>
    <w:autoRedefine/>
    <w:uiPriority w:val="43"/>
    <w:semiHidden/>
    <w:rsid w:val="0000222F"/>
    <w:pPr>
      <w:ind w:left="600" w:hanging="200"/>
    </w:pPr>
  </w:style>
  <w:style w:type="paragraph" w:styleId="Index4">
    <w:name w:val="index 4"/>
    <w:basedOn w:val="Standard"/>
    <w:next w:val="Standard"/>
    <w:autoRedefine/>
    <w:uiPriority w:val="43"/>
    <w:semiHidden/>
    <w:rsid w:val="0000222F"/>
    <w:pPr>
      <w:ind w:left="800" w:hanging="200"/>
    </w:pPr>
  </w:style>
  <w:style w:type="paragraph" w:styleId="Index5">
    <w:name w:val="index 5"/>
    <w:basedOn w:val="Standard"/>
    <w:next w:val="Standard"/>
    <w:autoRedefine/>
    <w:uiPriority w:val="43"/>
    <w:semiHidden/>
    <w:rsid w:val="0000222F"/>
    <w:pPr>
      <w:ind w:left="1000" w:hanging="200"/>
    </w:pPr>
  </w:style>
  <w:style w:type="paragraph" w:styleId="Index6">
    <w:name w:val="index 6"/>
    <w:basedOn w:val="Standard"/>
    <w:next w:val="Standard"/>
    <w:autoRedefine/>
    <w:uiPriority w:val="43"/>
    <w:semiHidden/>
    <w:rsid w:val="0000222F"/>
    <w:pPr>
      <w:ind w:left="1200" w:hanging="200"/>
    </w:pPr>
  </w:style>
  <w:style w:type="paragraph" w:styleId="Fu-Endnotenberschrift">
    <w:name w:val="Note Heading"/>
    <w:basedOn w:val="Standard"/>
    <w:next w:val="Standard"/>
    <w:link w:val="Fu-EndnotenberschriftZchn"/>
    <w:uiPriority w:val="36"/>
    <w:semiHidden/>
    <w:rsid w:val="0000222F"/>
  </w:style>
  <w:style w:type="character" w:customStyle="1" w:styleId="Fu-EndnotenberschriftZchn">
    <w:name w:val="Fuß/-Endnotenüberschrift Zchn"/>
    <w:basedOn w:val="Absatz-Standardschriftart"/>
    <w:link w:val="Fu-Endnotenberschrift"/>
    <w:uiPriority w:val="36"/>
    <w:semiHidden/>
    <w:rsid w:val="0000222F"/>
  </w:style>
  <w:style w:type="character" w:styleId="Erwhnung">
    <w:name w:val="Mention"/>
    <w:basedOn w:val="Absatz-Standardschriftart"/>
    <w:uiPriority w:val="36"/>
    <w:semiHidden/>
    <w:rsid w:val="0000222F"/>
    <w:rPr>
      <w:color w:val="2B579A"/>
      <w:shd w:val="clear" w:color="auto" w:fill="E6E6E6"/>
    </w:rPr>
  </w:style>
  <w:style w:type="character" w:styleId="Hervorhebung">
    <w:name w:val="Emphasis"/>
    <w:basedOn w:val="Absatz-Standardschriftart"/>
    <w:uiPriority w:val="20"/>
    <w:semiHidden/>
    <w:qFormat/>
    <w:rsid w:val="0000222F"/>
    <w:rPr>
      <w:b w:val="0"/>
      <w:i w:val="0"/>
      <w:iCs/>
      <w:bdr w:val="none" w:sz="0" w:space="0" w:color="auto"/>
      <w:shd w:val="clear" w:color="auto" w:fill="D9E2F0" w:themeFill="accent1" w:themeFillTint="66"/>
    </w:rPr>
  </w:style>
  <w:style w:type="character" w:styleId="Fett">
    <w:name w:val="Strong"/>
    <w:basedOn w:val="Absatz-Standardschriftart"/>
    <w:uiPriority w:val="1"/>
    <w:semiHidden/>
    <w:rsid w:val="0000222F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rsid w:val="0000222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222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0222F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0222F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00222F"/>
    <w:rPr>
      <w:caps w:val="0"/>
      <w:smallCaps w:val="0"/>
      <w:color w:val="auto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00222F"/>
    <w:rPr>
      <w:b/>
      <w:bCs/>
      <w:smallCaps/>
      <w:color w:val="004388" w:themeColor="text2"/>
      <w:spacing w:val="5"/>
    </w:rPr>
  </w:style>
  <w:style w:type="paragraph" w:styleId="Blocktext">
    <w:name w:val="Block Text"/>
    <w:basedOn w:val="Standard"/>
    <w:uiPriority w:val="24"/>
    <w:semiHidden/>
    <w:rsid w:val="0000222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227" w:right="227"/>
    </w:pPr>
    <w:rPr>
      <w:rFonts w:eastAsiaTheme="minorEastAsia"/>
      <w:iCs/>
    </w:rPr>
  </w:style>
  <w:style w:type="paragraph" w:styleId="Makrotext">
    <w:name w:val="macro"/>
    <w:link w:val="MakrotextZchn"/>
    <w:uiPriority w:val="75"/>
    <w:unhideWhenUsed/>
    <w:rsid w:val="000022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5"/>
    <w:rsid w:val="0000222F"/>
    <w:rPr>
      <w:rFonts w:ascii="Consolas" w:hAnsi="Consolas" w:cs="Consolas"/>
    </w:rPr>
  </w:style>
  <w:style w:type="paragraph" w:styleId="Textkrper-Einzug2">
    <w:name w:val="Body Text Indent 2"/>
    <w:basedOn w:val="Standard"/>
    <w:link w:val="Textkrper-Einzug2Zchn"/>
    <w:uiPriority w:val="98"/>
    <w:semiHidden/>
    <w:rsid w:val="0000222F"/>
    <w:pPr>
      <w:spacing w:line="480" w:lineRule="auto"/>
      <w:ind w:left="357"/>
    </w:pPr>
  </w:style>
  <w:style w:type="character" w:customStyle="1" w:styleId="Textkrper-Einzug2Zchn">
    <w:name w:val="Textkörper-Einzug 2 Zchn"/>
    <w:basedOn w:val="Absatz-Standardschriftart"/>
    <w:link w:val="Textkrper-Einzug2"/>
    <w:uiPriority w:val="98"/>
    <w:semiHidden/>
    <w:rsid w:val="0000222F"/>
  </w:style>
  <w:style w:type="paragraph" w:styleId="Textkrper-Einzug3">
    <w:name w:val="Body Text Indent 3"/>
    <w:basedOn w:val="Standard"/>
    <w:link w:val="Textkrper-Einzug3Zchn"/>
    <w:uiPriority w:val="98"/>
    <w:semiHidden/>
    <w:rsid w:val="0000222F"/>
    <w:pPr>
      <w:ind w:left="357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8"/>
    <w:semiHidden/>
    <w:rsid w:val="0000222F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8"/>
    <w:semiHidden/>
    <w:rsid w:val="0000222F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8"/>
    <w:semiHidden/>
    <w:rsid w:val="0000222F"/>
  </w:style>
  <w:style w:type="paragraph" w:styleId="Textkrper-Zeileneinzug">
    <w:name w:val="Body Text Indent"/>
    <w:basedOn w:val="Standard"/>
    <w:link w:val="Textkrper-ZeileneinzugZchn"/>
    <w:uiPriority w:val="98"/>
    <w:semiHidden/>
    <w:rsid w:val="0000222F"/>
    <w:pPr>
      <w:ind w:left="357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8"/>
    <w:semiHidden/>
    <w:rsid w:val="0000222F"/>
  </w:style>
  <w:style w:type="paragraph" w:styleId="Textkrper-Erstzeileneinzug2">
    <w:name w:val="Body Text First Indent 2"/>
    <w:basedOn w:val="Textkrper-Zeileneinzug"/>
    <w:link w:val="Textkrper-Erstzeileneinzug2Zchn"/>
    <w:uiPriority w:val="98"/>
    <w:semiHidden/>
    <w:rsid w:val="0000222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8"/>
    <w:semiHidden/>
    <w:rsid w:val="0000222F"/>
  </w:style>
  <w:style w:type="character" w:styleId="Buchtitel">
    <w:name w:val="Book Title"/>
    <w:basedOn w:val="Absatz-Standardschriftart"/>
    <w:uiPriority w:val="33"/>
    <w:semiHidden/>
    <w:qFormat/>
    <w:rsid w:val="0000222F"/>
    <w:rPr>
      <w:b/>
      <w:bCs/>
      <w:i/>
      <w:iCs/>
      <w:spacing w:val="5"/>
    </w:rPr>
  </w:style>
  <w:style w:type="paragraph" w:styleId="StandardWeb">
    <w:name w:val="Normal (Web)"/>
    <w:basedOn w:val="Standard"/>
    <w:uiPriority w:val="96"/>
    <w:semiHidden/>
    <w:rsid w:val="0000222F"/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uiPriority w:val="99"/>
    <w:semiHidden/>
    <w:rsid w:val="0000222F"/>
  </w:style>
  <w:style w:type="paragraph" w:styleId="NurText">
    <w:name w:val="Plain Text"/>
    <w:basedOn w:val="Standard"/>
    <w:link w:val="NurTextZchn"/>
    <w:uiPriority w:val="90"/>
    <w:semiHidden/>
    <w:rsid w:val="0000222F"/>
    <w:rPr>
      <w:rFonts w:ascii="Consolas" w:hAnsi="Consolas" w:cs="Consolas"/>
    </w:rPr>
  </w:style>
  <w:style w:type="character" w:customStyle="1" w:styleId="NurTextZchn">
    <w:name w:val="Nur Text Zchn"/>
    <w:basedOn w:val="Absatz-Standardschriftart"/>
    <w:link w:val="NurText"/>
    <w:uiPriority w:val="90"/>
    <w:semiHidden/>
    <w:rsid w:val="0000222F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4"/>
    <w:semiHidden/>
    <w:rsid w:val="00002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4"/>
    <w:semiHidden/>
    <w:rsid w:val="0000222F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Dokumentstruktur">
    <w:name w:val="Document Map"/>
    <w:basedOn w:val="Standard"/>
    <w:link w:val="DokumentstrukturZchn"/>
    <w:uiPriority w:val="90"/>
    <w:semiHidden/>
    <w:rsid w:val="0000222F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0"/>
    <w:semiHidden/>
    <w:rsid w:val="0000222F"/>
    <w:rPr>
      <w:rFonts w:ascii="Segoe UI" w:hAnsi="Segoe UI" w:cs="Segoe UI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0"/>
    <w:semiHidden/>
    <w:rsid w:val="000022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0"/>
    <w:semiHidden/>
    <w:rsid w:val="0000222F"/>
    <w:rPr>
      <w:b/>
      <w:bCs/>
    </w:rPr>
  </w:style>
  <w:style w:type="character" w:styleId="Kommentarzeichen">
    <w:name w:val="annotation reference"/>
    <w:basedOn w:val="Absatz-Standardschriftart"/>
    <w:uiPriority w:val="90"/>
    <w:semiHidden/>
    <w:rsid w:val="0000222F"/>
    <w:rPr>
      <w:sz w:val="16"/>
      <w:szCs w:val="16"/>
    </w:rPr>
  </w:style>
  <w:style w:type="character" w:styleId="Zeilennummer">
    <w:name w:val="line number"/>
    <w:basedOn w:val="Absatz-Standardschriftart"/>
    <w:uiPriority w:val="90"/>
    <w:semiHidden/>
    <w:rsid w:val="0000222F"/>
  </w:style>
  <w:style w:type="paragraph" w:styleId="HTMLAdresse">
    <w:name w:val="HTML Address"/>
    <w:basedOn w:val="Standard"/>
    <w:link w:val="HTMLAdresseZchn"/>
    <w:uiPriority w:val="94"/>
    <w:semiHidden/>
    <w:rsid w:val="0000222F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4"/>
    <w:semiHidden/>
    <w:rsid w:val="0000222F"/>
    <w:rPr>
      <w:i/>
      <w:iCs/>
    </w:rPr>
  </w:style>
  <w:style w:type="character" w:styleId="HTMLAkronym">
    <w:name w:val="HTML Acronym"/>
    <w:basedOn w:val="Absatz-Standardschriftart"/>
    <w:uiPriority w:val="94"/>
    <w:semiHidden/>
    <w:rsid w:val="0000222F"/>
  </w:style>
  <w:style w:type="character" w:styleId="HTMLBeispiel">
    <w:name w:val="HTML Sample"/>
    <w:basedOn w:val="Absatz-Standardschriftart"/>
    <w:uiPriority w:val="94"/>
    <w:semiHidden/>
    <w:rsid w:val="0000222F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4"/>
    <w:semiHidden/>
    <w:rsid w:val="0000222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4"/>
    <w:semiHidden/>
    <w:rsid w:val="0000222F"/>
    <w:rPr>
      <w:i/>
      <w:iCs/>
    </w:rPr>
  </w:style>
  <w:style w:type="character" w:styleId="HTMLSchreibmaschine">
    <w:name w:val="HTML Typewriter"/>
    <w:basedOn w:val="Absatz-Standardschriftart"/>
    <w:uiPriority w:val="94"/>
    <w:semiHidden/>
    <w:rsid w:val="0000222F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4"/>
    <w:semiHidden/>
    <w:rsid w:val="000022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4"/>
    <w:semiHidden/>
    <w:rsid w:val="0000222F"/>
    <w:rPr>
      <w:i/>
      <w:iCs/>
    </w:rPr>
  </w:style>
  <w:style w:type="paragraph" w:styleId="HTMLVorformatiert">
    <w:name w:val="HTML Preformatted"/>
    <w:basedOn w:val="Standard"/>
    <w:link w:val="HTMLVorformatiertZchn"/>
    <w:uiPriority w:val="94"/>
    <w:semiHidden/>
    <w:rsid w:val="0000222F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4"/>
    <w:semiHidden/>
    <w:rsid w:val="0000222F"/>
    <w:rPr>
      <w:rFonts w:ascii="Consolas" w:hAnsi="Consolas" w:cs="Consolas"/>
    </w:rPr>
  </w:style>
  <w:style w:type="character" w:styleId="HTMLZitat">
    <w:name w:val="HTML Cite"/>
    <w:basedOn w:val="Absatz-Standardschriftart"/>
    <w:uiPriority w:val="94"/>
    <w:semiHidden/>
    <w:rsid w:val="0000222F"/>
    <w:rPr>
      <w:i/>
      <w:iCs/>
    </w:rPr>
  </w:style>
  <w:style w:type="paragraph" w:styleId="Umschlagabsenderadresse">
    <w:name w:val="envelope return"/>
    <w:basedOn w:val="Standard"/>
    <w:uiPriority w:val="80"/>
    <w:semiHidden/>
    <w:rsid w:val="0000222F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0"/>
    <w:semiHidden/>
    <w:rsid w:val="0000222F"/>
    <w:pPr>
      <w:framePr w:w="4253" w:h="1871" w:hRule="exact" w:wrap="notBeside" w:vAnchor="page" w:hAnchor="page" w:x="1475" w:y="2893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80"/>
    <w:semiHidden/>
    <w:rsid w:val="0000222F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0"/>
    <w:semiHidden/>
    <w:rsid w:val="0000222F"/>
  </w:style>
  <w:style w:type="paragraph" w:styleId="Gruformel">
    <w:name w:val="Closing"/>
    <w:basedOn w:val="Standard"/>
    <w:link w:val="GruformelZchn"/>
    <w:uiPriority w:val="80"/>
    <w:semiHidden/>
    <w:rsid w:val="0000222F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80"/>
    <w:semiHidden/>
    <w:rsid w:val="0000222F"/>
  </w:style>
  <w:style w:type="paragraph" w:styleId="Datum">
    <w:name w:val="Date"/>
    <w:basedOn w:val="Standard"/>
    <w:next w:val="Standard"/>
    <w:link w:val="DatumZchn"/>
    <w:uiPriority w:val="80"/>
    <w:semiHidden/>
    <w:rsid w:val="0000222F"/>
  </w:style>
  <w:style w:type="character" w:customStyle="1" w:styleId="DatumZchn">
    <w:name w:val="Datum Zchn"/>
    <w:basedOn w:val="Absatz-Standardschriftart"/>
    <w:link w:val="Datum"/>
    <w:uiPriority w:val="80"/>
    <w:semiHidden/>
    <w:rsid w:val="0000222F"/>
  </w:style>
  <w:style w:type="paragraph" w:styleId="Anrede">
    <w:name w:val="Salutation"/>
    <w:basedOn w:val="Standard"/>
    <w:next w:val="Standard"/>
    <w:link w:val="AnredeZchn"/>
    <w:uiPriority w:val="80"/>
    <w:semiHidden/>
    <w:rsid w:val="0000222F"/>
  </w:style>
  <w:style w:type="character" w:customStyle="1" w:styleId="AnredeZchn">
    <w:name w:val="Anrede Zchn"/>
    <w:basedOn w:val="Absatz-Standardschriftart"/>
    <w:link w:val="Anrede"/>
    <w:uiPriority w:val="80"/>
    <w:semiHidden/>
    <w:rsid w:val="0000222F"/>
  </w:style>
  <w:style w:type="paragraph" w:styleId="E-Mail-Signatur">
    <w:name w:val="E-mail Signature"/>
    <w:basedOn w:val="Standard"/>
    <w:link w:val="E-Mail-SignaturZchn"/>
    <w:uiPriority w:val="80"/>
    <w:semiHidden/>
    <w:rsid w:val="0000222F"/>
  </w:style>
  <w:style w:type="character" w:customStyle="1" w:styleId="E-Mail-SignaturZchn">
    <w:name w:val="E-Mail-Signatur Zchn"/>
    <w:basedOn w:val="Absatz-Standardschriftart"/>
    <w:link w:val="E-Mail-Signatur"/>
    <w:uiPriority w:val="80"/>
    <w:semiHidden/>
    <w:rsid w:val="0000222F"/>
  </w:style>
  <w:style w:type="numbering" w:customStyle="1" w:styleId="List-Headings">
    <w:name w:val="List-Headings"/>
    <w:uiPriority w:val="99"/>
    <w:rsid w:val="0000222F"/>
    <w:pPr>
      <w:numPr>
        <w:numId w:val="15"/>
      </w:numPr>
    </w:pPr>
  </w:style>
  <w:style w:type="paragraph" w:customStyle="1" w:styleId="BulletsStandard">
    <w:name w:val="***** Bullets Standard *****"/>
    <w:basedOn w:val="Standard"/>
    <w:uiPriority w:val="8"/>
    <w:semiHidden/>
    <w:rsid w:val="0000222F"/>
    <w:pPr>
      <w:jc w:val="center"/>
    </w:pPr>
    <w:rPr>
      <w:color w:val="004388"/>
    </w:rPr>
  </w:style>
  <w:style w:type="paragraph" w:customStyle="1" w:styleId="HeaderFooter">
    <w:name w:val="***** Header &amp; Footer *****"/>
    <w:basedOn w:val="Standard"/>
    <w:uiPriority w:val="18"/>
    <w:rsid w:val="0000222F"/>
    <w:pPr>
      <w:jc w:val="center"/>
    </w:pPr>
    <w:rPr>
      <w:color w:val="004388"/>
    </w:rPr>
  </w:style>
  <w:style w:type="paragraph" w:customStyle="1" w:styleId="Headings">
    <w:name w:val="***** Headings *****"/>
    <w:basedOn w:val="Standard"/>
    <w:uiPriority w:val="9"/>
    <w:rsid w:val="0000222F"/>
    <w:pPr>
      <w:jc w:val="center"/>
    </w:pPr>
    <w:rPr>
      <w:color w:val="004388"/>
    </w:rPr>
  </w:style>
  <w:style w:type="paragraph" w:customStyle="1" w:styleId="Headingsextra">
    <w:name w:val="***** Headings extra *****"/>
    <w:basedOn w:val="Standard"/>
    <w:uiPriority w:val="10"/>
    <w:semiHidden/>
    <w:rsid w:val="0000222F"/>
    <w:pPr>
      <w:spacing w:before="260" w:line="260" w:lineRule="atLeast"/>
      <w:jc w:val="center"/>
    </w:pPr>
    <w:rPr>
      <w:color w:val="004388"/>
    </w:rPr>
  </w:style>
  <w:style w:type="paragraph" w:customStyle="1" w:styleId="Letter">
    <w:name w:val="***** Letter *****"/>
    <w:basedOn w:val="Standard"/>
    <w:uiPriority w:val="3"/>
    <w:semiHidden/>
    <w:rsid w:val="0000222F"/>
    <w:pPr>
      <w:jc w:val="center"/>
    </w:pPr>
    <w:rPr>
      <w:color w:val="004388"/>
    </w:rPr>
  </w:style>
  <w:style w:type="paragraph" w:customStyle="1" w:styleId="More">
    <w:name w:val="***** More *****"/>
    <w:basedOn w:val="Standard"/>
    <w:uiPriority w:val="74"/>
    <w:rsid w:val="0000222F"/>
    <w:pPr>
      <w:jc w:val="center"/>
    </w:pPr>
    <w:rPr>
      <w:color w:val="004388"/>
    </w:rPr>
  </w:style>
  <w:style w:type="paragraph" w:customStyle="1" w:styleId="Text">
    <w:name w:val="***** Text *****"/>
    <w:basedOn w:val="Standard"/>
    <w:rsid w:val="0000222F"/>
    <w:pPr>
      <w:jc w:val="center"/>
    </w:pPr>
    <w:rPr>
      <w:noProof/>
      <w:color w:val="004388"/>
      <w:lang w:eastAsia="de-CH"/>
    </w:rPr>
  </w:style>
  <w:style w:type="paragraph" w:customStyle="1" w:styleId="Textextra">
    <w:name w:val="***** Text extra *****"/>
    <w:basedOn w:val="Standard"/>
    <w:uiPriority w:val="19"/>
    <w:semiHidden/>
    <w:rsid w:val="0000222F"/>
    <w:pPr>
      <w:jc w:val="center"/>
    </w:pPr>
    <w:rPr>
      <w:color w:val="004388"/>
    </w:rPr>
  </w:style>
  <w:style w:type="paragraph" w:customStyle="1" w:styleId="TOC">
    <w:name w:val="***** TOC  *****"/>
    <w:basedOn w:val="Standard"/>
    <w:uiPriority w:val="39"/>
    <w:rsid w:val="0000222F"/>
    <w:pPr>
      <w:jc w:val="center"/>
    </w:pPr>
    <w:rPr>
      <w:color w:val="004388"/>
    </w:rPr>
  </w:style>
  <w:style w:type="paragraph" w:customStyle="1" w:styleId="SVGW-Letter00Spacer">
    <w:name w:val="SVGW-Letter 00: Spacer"/>
    <w:basedOn w:val="Standard"/>
    <w:uiPriority w:val="3"/>
    <w:semiHidden/>
    <w:rsid w:val="0000222F"/>
    <w:pPr>
      <w:spacing w:after="360"/>
      <w:contextualSpacing/>
    </w:pPr>
  </w:style>
  <w:style w:type="paragraph" w:customStyle="1" w:styleId="SVGW-Letter01EnvelopeReturnleft">
    <w:name w:val="SVGW-Letter 01: Envelope Return (left)"/>
    <w:basedOn w:val="Standard"/>
    <w:next w:val="Standard"/>
    <w:uiPriority w:val="3"/>
    <w:semiHidden/>
    <w:rsid w:val="0000222F"/>
    <w:pPr>
      <w:framePr w:w="4139" w:h="170" w:wrap="notBeside" w:vAnchor="page" w:hAnchor="text" w:y="2949"/>
    </w:pPr>
    <w:rPr>
      <w:noProof/>
      <w:sz w:val="15"/>
      <w:u w:val="single"/>
    </w:rPr>
  </w:style>
  <w:style w:type="paragraph" w:customStyle="1" w:styleId="SVGW-Letter01EnvelopeReturnright">
    <w:name w:val="SVGW-Letter 01: Envelope Return (right)"/>
    <w:basedOn w:val="Standard"/>
    <w:next w:val="Standard"/>
    <w:uiPriority w:val="3"/>
    <w:semiHidden/>
    <w:rsid w:val="0000222F"/>
    <w:pPr>
      <w:framePr w:w="4082" w:h="170" w:hRule="exact" w:wrap="notBeside" w:vAnchor="page" w:hAnchor="page" w:x="6805" w:y="2949"/>
    </w:pPr>
    <w:rPr>
      <w:noProof/>
      <w:sz w:val="15"/>
      <w:u w:val="single"/>
    </w:rPr>
  </w:style>
  <w:style w:type="paragraph" w:customStyle="1" w:styleId="SVGW-Letter02EnvelopeAddressleft">
    <w:name w:val="SVGW-Letter 02: Envelope Address (left)"/>
    <w:basedOn w:val="Standard"/>
    <w:uiPriority w:val="3"/>
    <w:semiHidden/>
    <w:rsid w:val="0000222F"/>
    <w:pPr>
      <w:framePr w:w="3969" w:h="1814" w:hRule="exact" w:wrap="notBeside" w:vAnchor="page" w:hAnchor="text" w:y="2949"/>
      <w:tabs>
        <w:tab w:val="left" w:pos="680"/>
      </w:tabs>
      <w:spacing w:line="260" w:lineRule="exact"/>
    </w:pPr>
    <w:rPr>
      <w:noProof/>
    </w:rPr>
  </w:style>
  <w:style w:type="paragraph" w:customStyle="1" w:styleId="SVGW-Letter02PersDataright">
    <w:name w:val="SVGW-Letter 02: Pers. Data (right)"/>
    <w:basedOn w:val="Standard"/>
    <w:uiPriority w:val="3"/>
    <w:semiHidden/>
    <w:rsid w:val="008A170D"/>
    <w:pPr>
      <w:framePr w:w="3969" w:h="1814" w:hRule="exact" w:wrap="around" w:vAnchor="page" w:hAnchor="page" w:x="6805" w:y="2949"/>
      <w:tabs>
        <w:tab w:val="left" w:pos="680"/>
      </w:tabs>
      <w:spacing w:line="260" w:lineRule="exact"/>
      <w:ind w:left="680" w:hanging="680"/>
    </w:pPr>
    <w:rPr>
      <w:noProof/>
    </w:rPr>
  </w:style>
  <w:style w:type="paragraph" w:customStyle="1" w:styleId="SVGW-Letter04Subject">
    <w:name w:val="SVGW-Letter 04: Subject"/>
    <w:basedOn w:val="Titel"/>
    <w:uiPriority w:val="3"/>
    <w:semiHidden/>
    <w:rsid w:val="00024FCA"/>
    <w:pPr>
      <w:spacing w:before="240"/>
      <w:outlineLvl w:val="9"/>
    </w:pPr>
    <w:rPr>
      <w:spacing w:val="6"/>
      <w:kern w:val="24"/>
      <w:sz w:val="22"/>
      <w:szCs w:val="52"/>
    </w:rPr>
  </w:style>
  <w:style w:type="paragraph" w:customStyle="1" w:styleId="SVGW-Letter05Salutation">
    <w:name w:val="SVGW-Letter 05: Salutation"/>
    <w:basedOn w:val="Standard"/>
    <w:uiPriority w:val="3"/>
    <w:semiHidden/>
    <w:rsid w:val="0000222F"/>
    <w:pPr>
      <w:spacing w:after="240"/>
      <w:contextualSpacing/>
    </w:pPr>
    <w:rPr>
      <w:noProof/>
    </w:rPr>
  </w:style>
  <w:style w:type="paragraph" w:customStyle="1" w:styleId="SVGW-Letter06Closing">
    <w:name w:val="SVGW-Letter 06: Closing"/>
    <w:basedOn w:val="Standard"/>
    <w:uiPriority w:val="3"/>
    <w:semiHidden/>
    <w:rsid w:val="0000222F"/>
    <w:pPr>
      <w:tabs>
        <w:tab w:val="left" w:pos="4479"/>
      </w:tabs>
      <w:spacing w:before="240" w:after="240"/>
      <w:contextualSpacing/>
    </w:pPr>
  </w:style>
  <w:style w:type="paragraph" w:customStyle="1" w:styleId="SVGW-Letter07ClosingCompanyname">
    <w:name w:val="SVGW-Letter 07: Closing (Company name)"/>
    <w:basedOn w:val="Standard"/>
    <w:next w:val="Standard"/>
    <w:uiPriority w:val="3"/>
    <w:semiHidden/>
    <w:rsid w:val="0000222F"/>
    <w:pPr>
      <w:tabs>
        <w:tab w:val="left" w:pos="4479"/>
      </w:tabs>
    </w:pPr>
    <w:rPr>
      <w:noProof/>
    </w:rPr>
  </w:style>
  <w:style w:type="paragraph" w:customStyle="1" w:styleId="SVGW-Letter08Signatureleft">
    <w:name w:val="SVGW-Letter 08: Signature (left)"/>
    <w:basedOn w:val="Standard"/>
    <w:uiPriority w:val="3"/>
    <w:semiHidden/>
    <w:rsid w:val="0000222F"/>
    <w:pPr>
      <w:framePr w:w="4309" w:wrap="notBeside" w:vAnchor="text" w:hAnchor="text" w:y="1"/>
      <w:ind w:right="113"/>
      <w:contextualSpacing/>
    </w:pPr>
    <w:rPr>
      <w:rFonts w:eastAsia="Times New Roman"/>
    </w:rPr>
  </w:style>
  <w:style w:type="paragraph" w:customStyle="1" w:styleId="SVGW-Letter09Signatureright">
    <w:name w:val="SVGW-Letter 09: Signature (right)"/>
    <w:basedOn w:val="Standard"/>
    <w:uiPriority w:val="3"/>
    <w:semiHidden/>
    <w:rsid w:val="0000222F"/>
    <w:pPr>
      <w:framePr w:w="3969" w:wrap="notBeside" w:vAnchor="text" w:hAnchor="text" w:x="4480" w:y="1"/>
      <w:ind w:right="113"/>
      <w:contextualSpacing/>
    </w:pPr>
    <w:rPr>
      <w:rFonts w:eastAsia="Times New Roman"/>
    </w:rPr>
  </w:style>
  <w:style w:type="paragraph" w:customStyle="1" w:styleId="SVGW-LayoutCompany-Logo-Box">
    <w:name w:val="SVGW-Layout: Company-Logo-Box"/>
    <w:basedOn w:val="Standard"/>
    <w:uiPriority w:val="59"/>
    <w:rsid w:val="0000222F"/>
    <w:pPr>
      <w:framePr w:w="1758" w:h="737" w:hRule="exact" w:hSpace="284" w:wrap="around" w:vAnchor="page" w:hAnchor="page" w:x="823" w:y="625"/>
    </w:pPr>
    <w:rPr>
      <w:noProof/>
      <w:color w:val="FFFFFF" w:themeColor="background1"/>
    </w:rPr>
  </w:style>
  <w:style w:type="paragraph" w:customStyle="1" w:styleId="SVGW-LayoutPaging-Box">
    <w:name w:val="SVGW-Layout: Paging-Box"/>
    <w:basedOn w:val="Standard"/>
    <w:next w:val="Fuzeile"/>
    <w:uiPriority w:val="18"/>
    <w:rsid w:val="0000222F"/>
    <w:pPr>
      <w:framePr w:hSpace="357" w:wrap="around" w:vAnchor="text" w:hAnchor="text" w:xAlign="right" w:y="-243"/>
    </w:pPr>
    <w:rPr>
      <w:sz w:val="20"/>
    </w:rPr>
  </w:style>
  <w:style w:type="paragraph" w:customStyle="1" w:styleId="Bullets">
    <w:name w:val="***** Bullets *****"/>
    <w:basedOn w:val="Standard"/>
    <w:uiPriority w:val="6"/>
    <w:rsid w:val="0000222F"/>
    <w:pPr>
      <w:jc w:val="center"/>
    </w:pPr>
    <w:rPr>
      <w:color w:val="004388"/>
      <w:lang w:val="en-US"/>
    </w:rPr>
  </w:style>
  <w:style w:type="paragraph" w:customStyle="1" w:styleId="Bulletpoint-Dash1SVGW">
    <w:name w:val="Bulletpoint-Dash 1: SVGW"/>
    <w:basedOn w:val="Standard"/>
    <w:uiPriority w:val="6"/>
    <w:qFormat/>
    <w:rsid w:val="0000222F"/>
    <w:pPr>
      <w:numPr>
        <w:numId w:val="8"/>
      </w:numPr>
    </w:pPr>
  </w:style>
  <w:style w:type="paragraph" w:customStyle="1" w:styleId="Bulletpoint-Dash2SVGW">
    <w:name w:val="Bulletpoint-Dash 2: SVGW"/>
    <w:basedOn w:val="Standard"/>
    <w:uiPriority w:val="6"/>
    <w:qFormat/>
    <w:rsid w:val="0000222F"/>
    <w:pPr>
      <w:numPr>
        <w:ilvl w:val="1"/>
        <w:numId w:val="8"/>
      </w:numPr>
    </w:pPr>
  </w:style>
  <w:style w:type="paragraph" w:customStyle="1" w:styleId="Bulletpoint-Dash3SVGW">
    <w:name w:val="Bulletpoint-Dash 3: SVGW"/>
    <w:basedOn w:val="Standard"/>
    <w:uiPriority w:val="6"/>
    <w:semiHidden/>
    <w:rsid w:val="0000222F"/>
    <w:pPr>
      <w:numPr>
        <w:ilvl w:val="2"/>
        <w:numId w:val="8"/>
      </w:numPr>
    </w:pPr>
  </w:style>
  <w:style w:type="paragraph" w:customStyle="1" w:styleId="Bulletpoint-Dash4SVGW">
    <w:name w:val="Bulletpoint-Dash 4: SVGW"/>
    <w:basedOn w:val="Standard"/>
    <w:uiPriority w:val="6"/>
    <w:semiHidden/>
    <w:rsid w:val="0000222F"/>
    <w:pPr>
      <w:numPr>
        <w:ilvl w:val="3"/>
        <w:numId w:val="8"/>
      </w:numPr>
    </w:pPr>
  </w:style>
  <w:style w:type="paragraph" w:customStyle="1" w:styleId="Bulletpoint-Dash5SVGW">
    <w:name w:val="Bulletpoint-Dash 5: SVGW"/>
    <w:basedOn w:val="Standard"/>
    <w:uiPriority w:val="6"/>
    <w:semiHidden/>
    <w:rsid w:val="0000222F"/>
    <w:pPr>
      <w:numPr>
        <w:ilvl w:val="4"/>
        <w:numId w:val="8"/>
      </w:numPr>
    </w:pPr>
  </w:style>
  <w:style w:type="paragraph" w:customStyle="1" w:styleId="Numbering1SVGW">
    <w:name w:val="Numbering 1: SVGW"/>
    <w:basedOn w:val="Standard"/>
    <w:uiPriority w:val="6"/>
    <w:qFormat/>
    <w:rsid w:val="0000222F"/>
    <w:pPr>
      <w:numPr>
        <w:numId w:val="22"/>
      </w:numPr>
    </w:pPr>
  </w:style>
  <w:style w:type="paragraph" w:customStyle="1" w:styleId="Numbering2SVGW">
    <w:name w:val="Numbering 2: SVGW"/>
    <w:basedOn w:val="Standard"/>
    <w:uiPriority w:val="6"/>
    <w:qFormat/>
    <w:rsid w:val="0000222F"/>
    <w:pPr>
      <w:numPr>
        <w:ilvl w:val="1"/>
        <w:numId w:val="22"/>
      </w:numPr>
    </w:pPr>
  </w:style>
  <w:style w:type="paragraph" w:customStyle="1" w:styleId="Numbering3SVGW">
    <w:name w:val="Numbering 3: SVGW"/>
    <w:basedOn w:val="Standard"/>
    <w:uiPriority w:val="6"/>
    <w:semiHidden/>
    <w:rsid w:val="0000222F"/>
    <w:pPr>
      <w:numPr>
        <w:ilvl w:val="2"/>
        <w:numId w:val="22"/>
      </w:numPr>
    </w:pPr>
  </w:style>
  <w:style w:type="paragraph" w:customStyle="1" w:styleId="Numbering4SVGW">
    <w:name w:val="Numbering 4: SVGW"/>
    <w:basedOn w:val="Standard"/>
    <w:uiPriority w:val="6"/>
    <w:semiHidden/>
    <w:rsid w:val="0000222F"/>
    <w:pPr>
      <w:numPr>
        <w:ilvl w:val="3"/>
        <w:numId w:val="22"/>
      </w:numPr>
    </w:pPr>
  </w:style>
  <w:style w:type="paragraph" w:customStyle="1" w:styleId="Numbering5SVGW">
    <w:name w:val="Numbering 5: SVGW"/>
    <w:basedOn w:val="Standard"/>
    <w:uiPriority w:val="6"/>
    <w:semiHidden/>
    <w:rsid w:val="0000222F"/>
    <w:pPr>
      <w:numPr>
        <w:ilvl w:val="4"/>
        <w:numId w:val="22"/>
      </w:numPr>
    </w:pPr>
  </w:style>
  <w:style w:type="paragraph" w:customStyle="1" w:styleId="Lettering1SVGW">
    <w:name w:val="Lettering 1: SVGW"/>
    <w:basedOn w:val="Standard"/>
    <w:uiPriority w:val="6"/>
    <w:qFormat/>
    <w:rsid w:val="0000222F"/>
    <w:pPr>
      <w:numPr>
        <w:numId w:val="17"/>
      </w:numPr>
    </w:pPr>
  </w:style>
  <w:style w:type="paragraph" w:customStyle="1" w:styleId="Lettering2SVGW">
    <w:name w:val="Lettering 2: SVGW"/>
    <w:basedOn w:val="Standard"/>
    <w:uiPriority w:val="6"/>
    <w:qFormat/>
    <w:rsid w:val="0000222F"/>
    <w:pPr>
      <w:numPr>
        <w:ilvl w:val="1"/>
        <w:numId w:val="17"/>
      </w:numPr>
    </w:pPr>
  </w:style>
  <w:style w:type="paragraph" w:customStyle="1" w:styleId="Lettering3SVGW">
    <w:name w:val="Lettering 3: SVGW"/>
    <w:basedOn w:val="Standard"/>
    <w:uiPriority w:val="6"/>
    <w:semiHidden/>
    <w:rsid w:val="0000222F"/>
    <w:pPr>
      <w:numPr>
        <w:ilvl w:val="2"/>
        <w:numId w:val="17"/>
      </w:numPr>
    </w:pPr>
  </w:style>
  <w:style w:type="paragraph" w:customStyle="1" w:styleId="Lettering4SVGW">
    <w:name w:val="Lettering 4: SVGW"/>
    <w:basedOn w:val="Standard"/>
    <w:uiPriority w:val="6"/>
    <w:semiHidden/>
    <w:rsid w:val="0000222F"/>
    <w:pPr>
      <w:numPr>
        <w:ilvl w:val="3"/>
        <w:numId w:val="17"/>
      </w:numPr>
    </w:pPr>
  </w:style>
  <w:style w:type="paragraph" w:customStyle="1" w:styleId="Lettering5SVGW">
    <w:name w:val="Lettering 5: SVGW"/>
    <w:basedOn w:val="Standard"/>
    <w:uiPriority w:val="6"/>
    <w:semiHidden/>
    <w:rsid w:val="0000222F"/>
    <w:pPr>
      <w:numPr>
        <w:ilvl w:val="4"/>
        <w:numId w:val="17"/>
      </w:numPr>
    </w:pPr>
  </w:style>
  <w:style w:type="paragraph" w:customStyle="1" w:styleId="Index-List1SVGW">
    <w:name w:val="Index-List 1: SVGW"/>
    <w:basedOn w:val="Standard"/>
    <w:uiPriority w:val="7"/>
    <w:semiHidden/>
    <w:rsid w:val="0000222F"/>
    <w:pPr>
      <w:numPr>
        <w:numId w:val="16"/>
      </w:numPr>
      <w:spacing w:before="80" w:after="80"/>
    </w:pPr>
  </w:style>
  <w:style w:type="paragraph" w:customStyle="1" w:styleId="Index-List2SVGW">
    <w:name w:val="Index-List 2: SVGW"/>
    <w:basedOn w:val="Standard"/>
    <w:uiPriority w:val="7"/>
    <w:semiHidden/>
    <w:rsid w:val="0000222F"/>
    <w:pPr>
      <w:numPr>
        <w:ilvl w:val="1"/>
        <w:numId w:val="16"/>
      </w:numPr>
    </w:pPr>
  </w:style>
  <w:style w:type="paragraph" w:customStyle="1" w:styleId="Index-List3SVGW">
    <w:name w:val="Index-List 3: SVGW"/>
    <w:basedOn w:val="Standard"/>
    <w:uiPriority w:val="7"/>
    <w:semiHidden/>
    <w:rsid w:val="0000222F"/>
    <w:pPr>
      <w:numPr>
        <w:ilvl w:val="2"/>
        <w:numId w:val="16"/>
      </w:numPr>
    </w:pPr>
  </w:style>
  <w:style w:type="paragraph" w:customStyle="1" w:styleId="Medium-TextSVGW">
    <w:name w:val="Medium-Text: SVGW"/>
    <w:basedOn w:val="Textkrper2"/>
    <w:uiPriority w:val="14"/>
    <w:qFormat/>
    <w:rsid w:val="0000222F"/>
  </w:style>
  <w:style w:type="paragraph" w:customStyle="1" w:styleId="Small-TextSVGW">
    <w:name w:val="Small-Text: SVGW"/>
    <w:basedOn w:val="Textkrper3"/>
    <w:uiPriority w:val="16"/>
    <w:qFormat/>
    <w:rsid w:val="0000222F"/>
  </w:style>
  <w:style w:type="table" w:customStyle="1" w:styleId="SVGW-Table">
    <w:name w:val="SVGW-Table"/>
    <w:basedOn w:val="NormaleTabelle"/>
    <w:uiPriority w:val="99"/>
    <w:rsid w:val="00A14B95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table" w:customStyle="1" w:styleId="SVGW-Table-Gris">
    <w:name w:val="SVGW-Table-Gris"/>
    <w:basedOn w:val="NormaleTabelle"/>
    <w:uiPriority w:val="99"/>
    <w:rsid w:val="00A14B95"/>
    <w:tblPr>
      <w:tblStyleRowBandSize w:val="1"/>
      <w:tblStyleColBandSize w:val="1"/>
      <w:tblCellMar>
        <w:top w:w="57" w:type="dxa"/>
        <w:bottom w:w="57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/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/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Medium-List1dashSVGW">
    <w:name w:val="Medium-List 1 (dash): SVGW"/>
    <w:basedOn w:val="Textkrper2"/>
    <w:uiPriority w:val="15"/>
    <w:qFormat/>
    <w:rsid w:val="0000222F"/>
    <w:pPr>
      <w:numPr>
        <w:numId w:val="21"/>
      </w:numPr>
    </w:pPr>
  </w:style>
  <w:style w:type="paragraph" w:customStyle="1" w:styleId="Medium-List2numberSVGW">
    <w:name w:val="Medium-List 2 (number): SVGW"/>
    <w:basedOn w:val="Textkrper2"/>
    <w:uiPriority w:val="15"/>
    <w:rsid w:val="0000222F"/>
    <w:pPr>
      <w:numPr>
        <w:ilvl w:val="1"/>
        <w:numId w:val="21"/>
      </w:numPr>
    </w:pPr>
  </w:style>
  <w:style w:type="paragraph" w:customStyle="1" w:styleId="Medium-List3letterSVGW">
    <w:name w:val="Medium-List 3 (letter): SVGW"/>
    <w:basedOn w:val="Textkrper2"/>
    <w:uiPriority w:val="15"/>
    <w:rsid w:val="0000222F"/>
    <w:pPr>
      <w:numPr>
        <w:ilvl w:val="2"/>
        <w:numId w:val="21"/>
      </w:numPr>
    </w:pPr>
  </w:style>
  <w:style w:type="paragraph" w:customStyle="1" w:styleId="Medium-List4asteriskSVGW">
    <w:name w:val="Medium-List 4 (asterisk): SVGW"/>
    <w:basedOn w:val="Textkrper2"/>
    <w:uiPriority w:val="15"/>
    <w:qFormat/>
    <w:rsid w:val="0000222F"/>
    <w:pPr>
      <w:numPr>
        <w:ilvl w:val="3"/>
        <w:numId w:val="21"/>
      </w:numPr>
    </w:pPr>
  </w:style>
  <w:style w:type="paragraph" w:customStyle="1" w:styleId="Medium-List5numbersuperscriptSVGW">
    <w:name w:val="Medium-List 5 (number superscript): SVGW"/>
    <w:basedOn w:val="Textkrper2"/>
    <w:uiPriority w:val="15"/>
    <w:semiHidden/>
    <w:rsid w:val="0000222F"/>
    <w:pPr>
      <w:numPr>
        <w:ilvl w:val="4"/>
        <w:numId w:val="21"/>
      </w:numPr>
    </w:pPr>
  </w:style>
  <w:style w:type="paragraph" w:customStyle="1" w:styleId="Medium-List7bulletSVGW">
    <w:name w:val="Medium-List 7 (bullet): SVGW"/>
    <w:basedOn w:val="Textkrper2"/>
    <w:uiPriority w:val="15"/>
    <w:semiHidden/>
    <w:rsid w:val="0000222F"/>
    <w:pPr>
      <w:numPr>
        <w:ilvl w:val="6"/>
        <w:numId w:val="21"/>
      </w:numPr>
    </w:pPr>
  </w:style>
  <w:style w:type="paragraph" w:customStyle="1" w:styleId="Medium-List8romanSVGW">
    <w:name w:val="Medium-List 8 (roman): SVGW"/>
    <w:basedOn w:val="Textkrper2"/>
    <w:uiPriority w:val="15"/>
    <w:semiHidden/>
    <w:rsid w:val="0000222F"/>
    <w:pPr>
      <w:numPr>
        <w:ilvl w:val="7"/>
        <w:numId w:val="21"/>
      </w:numPr>
    </w:pPr>
  </w:style>
  <w:style w:type="paragraph" w:customStyle="1" w:styleId="Medium-List9uppercaseSVGW">
    <w:name w:val="Medium-List 9 (uppercase): SVGW"/>
    <w:basedOn w:val="Textkrper2"/>
    <w:uiPriority w:val="15"/>
    <w:semiHidden/>
    <w:rsid w:val="0000222F"/>
    <w:pPr>
      <w:numPr>
        <w:ilvl w:val="8"/>
        <w:numId w:val="21"/>
      </w:numPr>
    </w:pPr>
  </w:style>
  <w:style w:type="paragraph" w:customStyle="1" w:styleId="Small-List1dashSVGW">
    <w:name w:val="Small-List 1 (dash): SVGW"/>
    <w:basedOn w:val="Textkrper3"/>
    <w:uiPriority w:val="17"/>
    <w:qFormat/>
    <w:rsid w:val="0000222F"/>
    <w:pPr>
      <w:numPr>
        <w:numId w:val="23"/>
      </w:numPr>
    </w:pPr>
  </w:style>
  <w:style w:type="paragraph" w:customStyle="1" w:styleId="Small-List2numberSVGW">
    <w:name w:val="Small-List 2 (number): SVGW"/>
    <w:basedOn w:val="Textkrper3"/>
    <w:uiPriority w:val="17"/>
    <w:rsid w:val="0000222F"/>
    <w:pPr>
      <w:numPr>
        <w:ilvl w:val="1"/>
        <w:numId w:val="23"/>
      </w:numPr>
    </w:pPr>
  </w:style>
  <w:style w:type="paragraph" w:customStyle="1" w:styleId="Small-List3letterSVGW">
    <w:name w:val="Small-List 3 (letter): SVGW"/>
    <w:basedOn w:val="Textkrper3"/>
    <w:uiPriority w:val="17"/>
    <w:rsid w:val="0000222F"/>
    <w:pPr>
      <w:numPr>
        <w:ilvl w:val="2"/>
        <w:numId w:val="23"/>
      </w:numPr>
    </w:pPr>
  </w:style>
  <w:style w:type="paragraph" w:customStyle="1" w:styleId="Small-List4asteriskSVGW">
    <w:name w:val="Small-List 4 (asterisk): SVGW"/>
    <w:basedOn w:val="Textkrper3"/>
    <w:uiPriority w:val="17"/>
    <w:qFormat/>
    <w:rsid w:val="0000222F"/>
    <w:pPr>
      <w:numPr>
        <w:ilvl w:val="3"/>
        <w:numId w:val="23"/>
      </w:numPr>
    </w:pPr>
  </w:style>
  <w:style w:type="paragraph" w:customStyle="1" w:styleId="Small-List5numbersuperscriptSVGW">
    <w:name w:val="Small-List 5 (number superscript): SVGW"/>
    <w:basedOn w:val="Textkrper3"/>
    <w:uiPriority w:val="17"/>
    <w:semiHidden/>
    <w:rsid w:val="0000222F"/>
    <w:pPr>
      <w:numPr>
        <w:ilvl w:val="4"/>
        <w:numId w:val="23"/>
      </w:numPr>
    </w:pPr>
  </w:style>
  <w:style w:type="paragraph" w:customStyle="1" w:styleId="Small-List6numberexpandedSVGW">
    <w:name w:val="Small-List 6 (number expanded): SVGW"/>
    <w:basedOn w:val="Textkrper3"/>
    <w:uiPriority w:val="17"/>
    <w:semiHidden/>
    <w:rsid w:val="0000222F"/>
    <w:pPr>
      <w:numPr>
        <w:ilvl w:val="5"/>
        <w:numId w:val="23"/>
      </w:numPr>
    </w:pPr>
  </w:style>
  <w:style w:type="paragraph" w:customStyle="1" w:styleId="Small-List7bulletSVGW">
    <w:name w:val="Small-List 7 (bullet): SVGW"/>
    <w:basedOn w:val="Textkrper3"/>
    <w:uiPriority w:val="17"/>
    <w:semiHidden/>
    <w:rsid w:val="0000222F"/>
    <w:pPr>
      <w:numPr>
        <w:ilvl w:val="6"/>
        <w:numId w:val="23"/>
      </w:numPr>
    </w:pPr>
  </w:style>
  <w:style w:type="paragraph" w:customStyle="1" w:styleId="Small-List8romanSVGW">
    <w:name w:val="Small-List 8 (roman): SVGW"/>
    <w:basedOn w:val="Textkrper3"/>
    <w:uiPriority w:val="17"/>
    <w:semiHidden/>
    <w:rsid w:val="0000222F"/>
    <w:pPr>
      <w:numPr>
        <w:ilvl w:val="7"/>
        <w:numId w:val="23"/>
      </w:numPr>
    </w:pPr>
  </w:style>
  <w:style w:type="paragraph" w:customStyle="1" w:styleId="Small-List9uppercaseSVGW">
    <w:name w:val="Small-List 9 (uppercase): SVGW"/>
    <w:basedOn w:val="Textkrper3"/>
    <w:uiPriority w:val="17"/>
    <w:semiHidden/>
    <w:rsid w:val="0000222F"/>
    <w:pPr>
      <w:numPr>
        <w:ilvl w:val="8"/>
        <w:numId w:val="23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0222F"/>
    <w:rPr>
      <w:color w:val="808080"/>
      <w:shd w:val="clear" w:color="auto" w:fill="E6E6E6"/>
    </w:rPr>
  </w:style>
  <w:style w:type="paragraph" w:customStyle="1" w:styleId="Kapitel1SVGW">
    <w:name w:val="Kapitel 1: SVGW"/>
    <w:basedOn w:val="Standard"/>
    <w:uiPriority w:val="13"/>
    <w:semiHidden/>
    <w:rsid w:val="0000222F"/>
    <w:pPr>
      <w:numPr>
        <w:numId w:val="9"/>
      </w:numPr>
      <w:spacing w:before="480" w:after="240"/>
      <w:outlineLvl w:val="0"/>
    </w:pPr>
    <w:rPr>
      <w:rFonts w:asciiTheme="majorHAnsi" w:hAnsiTheme="majorHAnsi"/>
      <w:b/>
      <w:sz w:val="26"/>
    </w:rPr>
  </w:style>
  <w:style w:type="paragraph" w:customStyle="1" w:styleId="Kapitel2SVGW">
    <w:name w:val="Kapitel 2: SVGW"/>
    <w:basedOn w:val="Standard"/>
    <w:uiPriority w:val="13"/>
    <w:semiHidden/>
    <w:rsid w:val="0000222F"/>
    <w:pPr>
      <w:numPr>
        <w:ilvl w:val="1"/>
        <w:numId w:val="9"/>
      </w:numPr>
      <w:spacing w:before="240" w:after="240"/>
      <w:outlineLvl w:val="1"/>
    </w:pPr>
    <w:rPr>
      <w:rFonts w:asciiTheme="majorHAnsi" w:hAnsiTheme="majorHAnsi"/>
      <w:b/>
    </w:rPr>
  </w:style>
  <w:style w:type="paragraph" w:customStyle="1" w:styleId="Kapitel3SVGW">
    <w:name w:val="Kapitel 3: SVGW"/>
    <w:basedOn w:val="Standard"/>
    <w:uiPriority w:val="13"/>
    <w:semiHidden/>
    <w:rsid w:val="0000222F"/>
    <w:pPr>
      <w:numPr>
        <w:ilvl w:val="2"/>
        <w:numId w:val="9"/>
      </w:numPr>
      <w:spacing w:before="240" w:after="240"/>
      <w:outlineLvl w:val="2"/>
    </w:pPr>
    <w:rPr>
      <w:rFonts w:asciiTheme="majorHAnsi" w:hAnsiTheme="majorHAnsi"/>
      <w:b/>
    </w:rPr>
  </w:style>
  <w:style w:type="paragraph" w:customStyle="1" w:styleId="ArtikelSVGW">
    <w:name w:val="Artikel: SVGW"/>
    <w:basedOn w:val="Standard"/>
    <w:uiPriority w:val="12"/>
    <w:semiHidden/>
    <w:rsid w:val="0000222F"/>
    <w:pPr>
      <w:numPr>
        <w:numId w:val="2"/>
      </w:numPr>
      <w:spacing w:before="480" w:after="240"/>
      <w:outlineLvl w:val="7"/>
    </w:pPr>
    <w:rPr>
      <w:rFonts w:asciiTheme="majorHAnsi" w:hAnsiTheme="majorHAnsi"/>
      <w:b/>
      <w:sz w:val="26"/>
    </w:rPr>
  </w:style>
  <w:style w:type="paragraph" w:customStyle="1" w:styleId="AbschnittSVGW">
    <w:name w:val="Abschnitt SVGW"/>
    <w:basedOn w:val="Standard"/>
    <w:uiPriority w:val="13"/>
    <w:semiHidden/>
    <w:rsid w:val="0000222F"/>
    <w:pPr>
      <w:numPr>
        <w:ilvl w:val="1"/>
        <w:numId w:val="2"/>
      </w:numPr>
      <w:spacing w:before="240" w:after="240"/>
      <w:outlineLvl w:val="8"/>
    </w:pPr>
    <w:rPr>
      <w:b/>
    </w:rPr>
  </w:style>
  <w:style w:type="numbering" w:styleId="ArtikelAbschnitt">
    <w:name w:val="Outline List 3"/>
    <w:basedOn w:val="KeineListe"/>
    <w:uiPriority w:val="99"/>
    <w:semiHidden/>
    <w:unhideWhenUsed/>
    <w:rsid w:val="0000222F"/>
    <w:pPr>
      <w:numPr>
        <w:numId w:val="1"/>
      </w:numPr>
    </w:pPr>
  </w:style>
  <w:style w:type="numbering" w:customStyle="1" w:styleId="List-Chapter">
    <w:name w:val="List-Chapter"/>
    <w:uiPriority w:val="99"/>
    <w:rsid w:val="0000222F"/>
    <w:pPr>
      <w:numPr>
        <w:numId w:val="9"/>
      </w:numPr>
    </w:pPr>
  </w:style>
  <w:style w:type="numbering" w:customStyle="1" w:styleId="List-Bulletpoint-Dash">
    <w:name w:val="List-Bulletpoint-Dash"/>
    <w:uiPriority w:val="99"/>
    <w:rsid w:val="0000222F"/>
    <w:pPr>
      <w:numPr>
        <w:numId w:val="8"/>
      </w:numPr>
    </w:pPr>
  </w:style>
  <w:style w:type="numbering" w:customStyle="1" w:styleId="List-Numbering">
    <w:name w:val="List-Numbering"/>
    <w:uiPriority w:val="99"/>
    <w:rsid w:val="0000222F"/>
    <w:pPr>
      <w:numPr>
        <w:numId w:val="19"/>
      </w:numPr>
    </w:pPr>
  </w:style>
  <w:style w:type="numbering" w:customStyle="1" w:styleId="List-Lettering">
    <w:name w:val="List-Lettering"/>
    <w:uiPriority w:val="99"/>
    <w:rsid w:val="0000222F"/>
    <w:pPr>
      <w:numPr>
        <w:numId w:val="17"/>
      </w:numPr>
    </w:pPr>
  </w:style>
  <w:style w:type="numbering" w:customStyle="1" w:styleId="List-Index">
    <w:name w:val="List-Index"/>
    <w:uiPriority w:val="99"/>
    <w:rsid w:val="0000222F"/>
    <w:pPr>
      <w:numPr>
        <w:numId w:val="16"/>
      </w:numPr>
    </w:pPr>
  </w:style>
  <w:style w:type="numbering" w:customStyle="1" w:styleId="List-Medium">
    <w:name w:val="List-Medium"/>
    <w:uiPriority w:val="99"/>
    <w:rsid w:val="0000222F"/>
    <w:pPr>
      <w:numPr>
        <w:numId w:val="18"/>
      </w:numPr>
    </w:pPr>
  </w:style>
  <w:style w:type="paragraph" w:customStyle="1" w:styleId="Medium-List6numberexpanded">
    <w:name w:val="Medium-List 6 (number expanded)"/>
    <w:basedOn w:val="Textkrper2"/>
    <w:uiPriority w:val="15"/>
    <w:semiHidden/>
    <w:rsid w:val="0000222F"/>
    <w:pPr>
      <w:numPr>
        <w:ilvl w:val="5"/>
        <w:numId w:val="21"/>
      </w:numPr>
    </w:pPr>
  </w:style>
  <w:style w:type="paragraph" w:customStyle="1" w:styleId="BulletsIndex">
    <w:name w:val="***** Bullets Index *****"/>
    <w:basedOn w:val="Standard"/>
    <w:uiPriority w:val="7"/>
    <w:semiHidden/>
    <w:rsid w:val="0000222F"/>
    <w:pPr>
      <w:jc w:val="center"/>
    </w:pPr>
    <w:rPr>
      <w:color w:val="004388"/>
    </w:rPr>
  </w:style>
  <w:style w:type="paragraph" w:customStyle="1" w:styleId="Docs">
    <w:name w:val="***** Docs *****"/>
    <w:basedOn w:val="Standard"/>
    <w:uiPriority w:val="4"/>
    <w:rsid w:val="0000222F"/>
    <w:pPr>
      <w:spacing w:line="240" w:lineRule="atLeast"/>
      <w:jc w:val="center"/>
    </w:pPr>
    <w:rPr>
      <w:color w:val="004388"/>
    </w:rPr>
  </w:style>
  <w:style w:type="paragraph" w:customStyle="1" w:styleId="Layout">
    <w:name w:val="***** Layout *****"/>
    <w:basedOn w:val="Standard"/>
    <w:uiPriority w:val="59"/>
    <w:rsid w:val="0000222F"/>
    <w:pPr>
      <w:jc w:val="center"/>
    </w:pPr>
    <w:rPr>
      <w:noProof/>
      <w:color w:val="004388"/>
    </w:rPr>
  </w:style>
  <w:style w:type="paragraph" w:customStyle="1" w:styleId="Medium">
    <w:name w:val="***** Medium *****"/>
    <w:basedOn w:val="Standard"/>
    <w:uiPriority w:val="14"/>
    <w:rsid w:val="0000222F"/>
    <w:pPr>
      <w:jc w:val="center"/>
    </w:pPr>
    <w:rPr>
      <w:color w:val="004388"/>
    </w:rPr>
  </w:style>
  <w:style w:type="paragraph" w:customStyle="1" w:styleId="Small">
    <w:name w:val="***** Small *****"/>
    <w:basedOn w:val="Standard"/>
    <w:uiPriority w:val="16"/>
    <w:rsid w:val="0000222F"/>
    <w:pPr>
      <w:jc w:val="center"/>
    </w:pPr>
    <w:rPr>
      <w:color w:val="004388"/>
    </w:rPr>
  </w:style>
  <w:style w:type="numbering" w:customStyle="1" w:styleId="List-Small">
    <w:name w:val="List-Small"/>
    <w:uiPriority w:val="99"/>
    <w:rsid w:val="0000222F"/>
    <w:pPr>
      <w:numPr>
        <w:numId w:val="20"/>
      </w:numPr>
    </w:pPr>
  </w:style>
  <w:style w:type="paragraph" w:customStyle="1" w:styleId="SVGW-DocsInvisible">
    <w:name w:val="SVGW-Docs: Invisible"/>
    <w:basedOn w:val="Kopfzeile"/>
    <w:uiPriority w:val="4"/>
    <w:semiHidden/>
    <w:rsid w:val="00D35C8A"/>
    <w:rPr>
      <w:vanish/>
    </w:rPr>
  </w:style>
  <w:style w:type="paragraph" w:customStyle="1" w:styleId="SVGW-DocsPlaceholder">
    <w:name w:val="SVGW-Docs: Placeholder"/>
    <w:basedOn w:val="Standard"/>
    <w:uiPriority w:val="4"/>
    <w:rsid w:val="00D35C8A"/>
    <w:rPr>
      <w:color w:val="BFBFBF" w:themeColor="background1" w:themeShade="BF"/>
    </w:rPr>
  </w:style>
  <w:style w:type="paragraph" w:customStyle="1" w:styleId="SVGW-LayoutCompany-Address-Box">
    <w:name w:val="SVGW-Layout: Company-Address-Box"/>
    <w:basedOn w:val="Standard"/>
    <w:uiPriority w:val="59"/>
    <w:rsid w:val="0000222F"/>
    <w:pPr>
      <w:framePr w:wrap="notBeside" w:vAnchor="page" w:hAnchor="page" w:x="2779" w:y="795"/>
      <w:tabs>
        <w:tab w:val="left" w:pos="4026"/>
      </w:tabs>
      <w:spacing w:after="240" w:line="180" w:lineRule="exact"/>
      <w:contextualSpacing/>
    </w:pPr>
    <w:rPr>
      <w:noProof/>
      <w:color w:val="595959" w:themeColor="text1" w:themeTint="A6"/>
      <w:sz w:val="14"/>
    </w:rPr>
  </w:style>
  <w:style w:type="paragraph" w:customStyle="1" w:styleId="SVGW-Letter03Date">
    <w:name w:val="SVGW-Letter 03: Date"/>
    <w:basedOn w:val="Standard"/>
    <w:uiPriority w:val="3"/>
    <w:semiHidden/>
    <w:rsid w:val="0000222F"/>
    <w:pPr>
      <w:spacing w:before="240" w:after="480" w:line="260" w:lineRule="exact"/>
      <w:contextualSpacing/>
    </w:pPr>
    <w:rPr>
      <w:noProof/>
    </w:rPr>
  </w:style>
  <w:style w:type="character" w:customStyle="1" w:styleId="SVGW-Letter02Text7pt">
    <w:name w:val="SVGW-Letter 02: Text 7 pt."/>
    <w:basedOn w:val="Absatz-Standardschriftart"/>
    <w:uiPriority w:val="3"/>
    <w:semiHidden/>
    <w:rsid w:val="0000222F"/>
    <w:rPr>
      <w:color w:val="595959" w:themeColor="text1" w:themeTint="A6"/>
      <w:sz w:val="14"/>
    </w:rPr>
  </w:style>
  <w:style w:type="paragraph" w:customStyle="1" w:styleId="SVGW-Letter10SignatureMulti-Tab">
    <w:name w:val="SVGW-Letter 10: Signature (Multi-Tab)"/>
    <w:basedOn w:val="Standard"/>
    <w:uiPriority w:val="3"/>
    <w:semiHidden/>
    <w:rsid w:val="0000222F"/>
    <w:pPr>
      <w:tabs>
        <w:tab w:val="left" w:pos="3062"/>
        <w:tab w:val="left" w:pos="4479"/>
        <w:tab w:val="left" w:pos="6124"/>
      </w:tabs>
    </w:pPr>
    <w:rPr>
      <w:noProof/>
    </w:rPr>
  </w:style>
  <w:style w:type="paragraph" w:customStyle="1" w:styleId="SVGW-Letter11AttachmentCopy">
    <w:name w:val="SVGW-Letter 11: Attachment/Copy"/>
    <w:basedOn w:val="Standard"/>
    <w:next w:val="Bulletpoint-Dash1SVGW"/>
    <w:uiPriority w:val="3"/>
    <w:semiHidden/>
    <w:rsid w:val="0000222F"/>
  </w:style>
  <w:style w:type="paragraph" w:customStyle="1" w:styleId="SVGW-Letter08Digital-Signature">
    <w:name w:val="SVGW-Letter 08: Digital-Signature"/>
    <w:basedOn w:val="Standard"/>
    <w:uiPriority w:val="3"/>
    <w:semiHidden/>
    <w:rsid w:val="0000222F"/>
    <w:pPr>
      <w:tabs>
        <w:tab w:val="left" w:pos="4479"/>
      </w:tabs>
      <w:spacing w:after="40" w:line="760" w:lineRule="atLeast"/>
      <w:contextualSpacing/>
    </w:pPr>
  </w:style>
  <w:style w:type="paragraph" w:customStyle="1" w:styleId="SVGW-DocsTitel13ptversal">
    <w:name w:val="SVGW-Docs: Titel 13pt (versal)"/>
    <w:basedOn w:val="Standard"/>
    <w:next w:val="Standard"/>
    <w:uiPriority w:val="4"/>
    <w:semiHidden/>
    <w:rsid w:val="00D35C8A"/>
    <w:rPr>
      <w:b/>
      <w:caps/>
      <w:sz w:val="26"/>
    </w:rPr>
  </w:style>
  <w:style w:type="paragraph" w:customStyle="1" w:styleId="SVGW-LayoutCompany-Address-Boxinvisible">
    <w:name w:val="SVGW-Layout: Company-Address-Box (invisible)"/>
    <w:basedOn w:val="SVGW-LayoutCompany-Address-Box"/>
    <w:uiPriority w:val="59"/>
    <w:rsid w:val="003B3AAB"/>
    <w:pPr>
      <w:framePr w:wrap="notBeside"/>
    </w:pPr>
    <w:rPr>
      <w:vanish/>
      <w:color w:val="FFFFFF" w:themeColor="background1"/>
    </w:rPr>
  </w:style>
  <w:style w:type="paragraph" w:customStyle="1" w:styleId="Infotitel">
    <w:name w:val="Infotitel"/>
    <w:basedOn w:val="Standard"/>
    <w:next w:val="Standard"/>
    <w:semiHidden/>
    <w:rsid w:val="0000222F"/>
    <w:pPr>
      <w:pBdr>
        <w:bottom w:val="single" w:sz="2" w:space="4" w:color="A6A6A6" w:themeColor="background1" w:themeShade="A6"/>
      </w:pBdr>
      <w:spacing w:after="200"/>
      <w:ind w:left="-567"/>
    </w:pPr>
    <w:rPr>
      <w:i/>
      <w:color w:val="7F7F7F" w:themeColor="text1" w:themeTint="80"/>
    </w:rPr>
  </w:style>
  <w:style w:type="paragraph" w:customStyle="1" w:styleId="SVGW-DocsAddresscircular">
    <w:name w:val="SVGW-Docs: Address circular"/>
    <w:basedOn w:val="Standard"/>
    <w:uiPriority w:val="4"/>
    <w:semiHidden/>
    <w:rsid w:val="00D35C8A"/>
    <w:pPr>
      <w:tabs>
        <w:tab w:val="left" w:pos="1440"/>
      </w:tabs>
      <w:spacing w:after="720" w:line="320" w:lineRule="atLeast"/>
      <w:contextualSpacing/>
    </w:pPr>
  </w:style>
  <w:style w:type="paragraph" w:customStyle="1" w:styleId="SVGW-DocsMinutesLine">
    <w:name w:val="SVGW-Docs: Minutes Line"/>
    <w:basedOn w:val="Standard"/>
    <w:next w:val="Standard"/>
    <w:uiPriority w:val="4"/>
    <w:semiHidden/>
    <w:rsid w:val="004B12D5"/>
    <w:pPr>
      <w:pBdr>
        <w:top w:val="single" w:sz="2" w:space="1" w:color="auto"/>
      </w:pBdr>
      <w:spacing w:after="240"/>
      <w:contextualSpacing/>
    </w:pPr>
    <w:rPr>
      <w:color w:val="BFBFBF" w:themeColor="background1" w:themeShade="BF"/>
    </w:rPr>
  </w:style>
  <w:style w:type="paragraph" w:customStyle="1" w:styleId="SVGW-DocsMinutesTitle">
    <w:name w:val="SVGW-Docs: Minutes Title"/>
    <w:basedOn w:val="Standard"/>
    <w:next w:val="Standard"/>
    <w:uiPriority w:val="4"/>
    <w:semiHidden/>
    <w:qFormat/>
    <w:rsid w:val="004B12D5"/>
    <w:pPr>
      <w:pBdr>
        <w:bottom w:val="single" w:sz="2" w:space="3" w:color="auto"/>
      </w:pBdr>
      <w:spacing w:before="480" w:after="240"/>
      <w:contextualSpacing/>
    </w:pPr>
    <w:rPr>
      <w:rFonts w:asciiTheme="majorHAnsi" w:hAnsiTheme="majorHAnsi"/>
      <w:b/>
      <w:sz w:val="26"/>
    </w:rPr>
  </w:style>
  <w:style w:type="paragraph" w:customStyle="1" w:styleId="SVGW-DocsLine">
    <w:name w:val="SVGW-Docs: Line"/>
    <w:basedOn w:val="Standard"/>
    <w:next w:val="Standard"/>
    <w:uiPriority w:val="4"/>
    <w:rsid w:val="00D35C8A"/>
    <w:pPr>
      <w:pBdr>
        <w:top w:val="single" w:sz="2" w:space="1" w:color="auto"/>
      </w:pBdr>
      <w:spacing w:after="240"/>
      <w:contextualSpacing/>
    </w:pPr>
    <w:rPr>
      <w:color w:val="BFBFBF" w:themeColor="background1" w:themeShade="BF"/>
    </w:rPr>
  </w:style>
  <w:style w:type="paragraph" w:customStyle="1" w:styleId="SVGW-DocsTitleLine">
    <w:name w:val="SVGW-Docs: Title + Line"/>
    <w:basedOn w:val="Standard"/>
    <w:next w:val="Standard"/>
    <w:uiPriority w:val="4"/>
    <w:rsid w:val="00D35C8A"/>
    <w:pPr>
      <w:pBdr>
        <w:bottom w:val="single" w:sz="2" w:space="3" w:color="auto"/>
      </w:pBdr>
      <w:spacing w:before="480" w:after="240"/>
      <w:contextualSpacing/>
    </w:pPr>
    <w:rPr>
      <w:rFonts w:asciiTheme="majorHAnsi" w:hAnsiTheme="majorHAnsi"/>
      <w:b/>
      <w:sz w:val="26"/>
    </w:rPr>
  </w:style>
  <w:style w:type="paragraph" w:customStyle="1" w:styleId="SVGW-DocsCoverBox-Bottom">
    <w:name w:val="SVGW-Docs: Cover Box-Bottom"/>
    <w:basedOn w:val="Standard"/>
    <w:uiPriority w:val="4"/>
    <w:rsid w:val="00BB6833"/>
    <w:pPr>
      <w:framePr w:w="9072" w:wrap="notBeside" w:hAnchor="text" w:yAlign="bottom"/>
    </w:pPr>
  </w:style>
  <w:style w:type="table" w:customStyle="1" w:styleId="SVGW-Table-Minutes">
    <w:name w:val="SVGW-Table-Minutes"/>
    <w:basedOn w:val="NormaleTabelle"/>
    <w:uiPriority w:val="99"/>
    <w:rsid w:val="0062013A"/>
    <w:tblPr>
      <w:tblStyleRowBandSize w:val="1"/>
      <w:tblStyleColBandSize w:val="1"/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sz w:val="18"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bottom w:val="single" w:sz="2" w:space="0" w:color="auto"/>
        </w:tcBorders>
      </w:tcPr>
    </w:tblStylePr>
    <w:tblStylePr w:type="firstCol">
      <w:pPr>
        <w:wordWrap/>
        <w:ind w:rightChars="0" w:right="113"/>
      </w:pPr>
      <w:tblPr>
        <w:tblCellMar>
          <w:top w:w="57" w:type="dxa"/>
          <w:left w:w="1" w:type="dxa"/>
          <w:bottom w:w="57" w:type="dxa"/>
          <w:right w:w="108" w:type="dxa"/>
        </w:tblCellMar>
      </w:tblPr>
    </w:tblStylePr>
    <w:tblStylePr w:type="band1Horz"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>
        <w:tblCellMar>
          <w:top w:w="57" w:type="dxa"/>
          <w:left w:w="0" w:type="dxa"/>
          <w:bottom w:w="227" w:type="dxa"/>
          <w:right w:w="0" w:type="dxa"/>
        </w:tblCellMar>
      </w:tblPr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SVGW-DocsCoverAuthorDate">
    <w:name w:val="SVGW-Docs: Cover Author/Date"/>
    <w:basedOn w:val="Standard"/>
    <w:uiPriority w:val="4"/>
    <w:rsid w:val="00BB6833"/>
    <w:pPr>
      <w:framePr w:w="9072" w:wrap="notBeside" w:hAnchor="text" w:yAlign="bottom"/>
      <w:pBdr>
        <w:top w:val="single" w:sz="2" w:space="12" w:color="auto"/>
        <w:bottom w:val="single" w:sz="2" w:space="6" w:color="auto"/>
      </w:pBdr>
      <w:tabs>
        <w:tab w:val="left" w:pos="1134"/>
      </w:tabs>
      <w:spacing w:after="120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gw.local\DFS\Appli$\Wordaddins\SVGW-2017-12-01\Templates\Schwerzenbach\Deutsch\REP\SVGW-Blanko-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E4BCAB42774BC190279A5FB055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68302-498C-4A3C-8783-BD54A2D3E9E9}"/>
      </w:docPartPr>
      <w:docPartBody>
        <w:p w:rsidR="00046BDF" w:rsidRDefault="00945510" w:rsidP="00945510">
          <w:pPr>
            <w:pStyle w:val="36E4BCAB42774BC190279A5FB055AB4E"/>
          </w:pPr>
          <w:r w:rsidRPr="009C05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CC8F7A95E44EE8D6DEF96AF930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2413B-DBB3-4C7E-B2BC-B9270B345C0E}"/>
      </w:docPartPr>
      <w:docPartBody>
        <w:p w:rsidR="00046BDF" w:rsidRDefault="00945510" w:rsidP="00945510">
          <w:pPr>
            <w:pStyle w:val="BDACC8F7A95E44EE8D6DEF96AF930A4C"/>
          </w:pPr>
          <w:r>
            <w:rPr>
              <w:rStyle w:val="Platzhaltertext"/>
            </w:rPr>
            <w:t>Address…</w:t>
          </w:r>
        </w:p>
      </w:docPartBody>
    </w:docPart>
    <w:docPart>
      <w:docPartPr>
        <w:name w:val="AB4AA8F8E7724EA3AA3CACDD6B6CAC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CF4AC-89A4-4F54-B4EB-ADC3191E6C4C}"/>
      </w:docPartPr>
      <w:docPartBody>
        <w:p w:rsidR="00046BDF" w:rsidRDefault="00945510" w:rsidP="00945510">
          <w:pPr>
            <w:pStyle w:val="AB4AA8F8E7724EA3AA3CACDD6B6CAC7A"/>
          </w:pPr>
          <w:r w:rsidRPr="009C05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learviewText Light">
    <w:altName w:val="Franklin Gothic Medium Cond"/>
    <w:panose1 w:val="00000000000000000000"/>
    <w:charset w:val="00"/>
    <w:family w:val="swiss"/>
    <w:notTrueType/>
    <w:pitch w:val="variable"/>
    <w:sig w:usb0="A00000AF" w:usb1="1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modern"/>
    <w:notTrueType/>
    <w:pitch w:val="variable"/>
    <w:sig w:usb0="A0000027" w:usb1="0000004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10"/>
    <w:rsid w:val="00046BDF"/>
    <w:rsid w:val="009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945510"/>
    <w:rPr>
      <w:color w:val="323E4F" w:themeColor="text2" w:themeShade="BF"/>
      <w:bdr w:val="none" w:sz="0" w:space="0" w:color="auto"/>
      <w:shd w:val="clear" w:color="auto" w:fill="D9D9D9" w:themeFill="background1" w:themeFillShade="D9"/>
    </w:rPr>
  </w:style>
  <w:style w:type="paragraph" w:customStyle="1" w:styleId="36E4BCAB42774BC190279A5FB055AB4E">
    <w:name w:val="36E4BCAB42774BC190279A5FB055AB4E"/>
    <w:rsid w:val="00945510"/>
  </w:style>
  <w:style w:type="paragraph" w:customStyle="1" w:styleId="BDACC8F7A95E44EE8D6DEF96AF930A4C">
    <w:name w:val="BDACC8F7A95E44EE8D6DEF96AF930A4C"/>
    <w:rsid w:val="00945510"/>
  </w:style>
  <w:style w:type="paragraph" w:customStyle="1" w:styleId="AB4AA8F8E7724EA3AA3CACDD6B6CAC7A">
    <w:name w:val="AB4AA8F8E7724EA3AA3CACDD6B6CAC7A"/>
    <w:rsid w:val="00945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VGW-Word-Design-v2">
  <a:themeElements>
    <a:clrScheme name="SVGW-Office-Colors-v2">
      <a:dk1>
        <a:srgbClr val="000000"/>
      </a:dk1>
      <a:lt1>
        <a:srgbClr val="FFFFFF"/>
      </a:lt1>
      <a:dk2>
        <a:srgbClr val="004388"/>
      </a:dk2>
      <a:lt2>
        <a:srgbClr val="E9EAEA"/>
      </a:lt2>
      <a:accent1>
        <a:srgbClr val="A2B7DB"/>
      </a:accent1>
      <a:accent2>
        <a:srgbClr val="B2CD59"/>
      </a:accent2>
      <a:accent3>
        <a:srgbClr val="FFDF00"/>
      </a:accent3>
      <a:accent4>
        <a:srgbClr val="EF841B"/>
      </a:accent4>
      <a:accent5>
        <a:srgbClr val="B7ADB1"/>
      </a:accent5>
      <a:accent6>
        <a:srgbClr val="E64421"/>
      </a:accent6>
      <a:hlink>
        <a:srgbClr val="000000"/>
      </a:hlink>
      <a:folHlink>
        <a:srgbClr val="000000"/>
      </a:folHlink>
    </a:clrScheme>
    <a:fontScheme name="Calibri-Calibri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c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17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3175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>
    <a:extraClrScheme>
      <a:clrScheme name="SVGW-Office-Colors-v2">
        <a:dk1>
          <a:srgbClr val="000000"/>
        </a:dk1>
        <a:lt1>
          <a:srgbClr val="FFFFFF"/>
        </a:lt1>
        <a:dk2>
          <a:srgbClr val="004388"/>
        </a:dk2>
        <a:lt2>
          <a:srgbClr val="E9EAEA"/>
        </a:lt2>
        <a:accent1>
          <a:srgbClr val="A2B7DB"/>
        </a:accent1>
        <a:accent2>
          <a:srgbClr val="B2CD59"/>
        </a:accent2>
        <a:accent3>
          <a:srgbClr val="FFDF00"/>
        </a:accent3>
        <a:accent4>
          <a:srgbClr val="EF841B"/>
        </a:accent4>
        <a:accent5>
          <a:srgbClr val="B7ADB1"/>
        </a:accent5>
        <a:accent6>
          <a:srgbClr val="E64421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SVGW Blue">
      <a:srgbClr val="004388"/>
    </a:custClr>
    <a:custClr name="SVGW Yellow">
      <a:srgbClr val="FFDF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VGW 162/183/219">
      <a:srgbClr val="A2B7DB"/>
    </a:custClr>
    <a:custClr name="SVGW 178/205/89">
      <a:srgbClr val="B2CD59"/>
    </a:custClr>
    <a:custClr name="SVGW 255/255/53">
      <a:srgbClr val="FFFF35"/>
    </a:custClr>
    <a:custClr name="SVGW 239/132/27">
      <a:srgbClr val="EF841B"/>
    </a:custClr>
    <a:custClr name="SVGW 183/173/177">
      <a:srgbClr val="B7ADB1"/>
    </a:custClr>
    <a:custClr name="SVGW 230/68/33">
      <a:srgbClr val="E6442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63CB8373448B4599581B0ECBC03AB4" ma:contentTypeVersion="4" ma:contentTypeDescription="Ein neues Dokument erstellen." ma:contentTypeScope="" ma:versionID="58548565b918bc9cee2659b93cd02065">
  <xsd:schema xmlns:xsd="http://www.w3.org/2001/XMLSchema" xmlns:xs="http://www.w3.org/2001/XMLSchema" xmlns:p="http://schemas.microsoft.com/office/2006/metadata/properties" xmlns:ns2="aafa17c5-2644-4fed-87a2-3ec1bb331657" xmlns:ns3="cee6d778-251f-44cf-bf30-fae3c643d763" targetNamespace="http://schemas.microsoft.com/office/2006/metadata/properties" ma:root="true" ma:fieldsID="57c84e6694c11a8c0cf28928570b35f0" ns2:_="" ns3:_="">
    <xsd:import namespace="aafa17c5-2644-4fed-87a2-3ec1bb331657"/>
    <xsd:import namespace="cee6d778-251f-44cf-bf30-fae3c643d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17c5-2644-4fed-87a2-3ec1bb3316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6d778-251f-44cf-bf30-fae3c643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Med16</b:Tag>
    <b:SourceType>Report</b:SourceType>
    <b:Guid>{5F9799C3-19A5-482C-A5CC-E948F0109211}</b:Guid>
    <b:Author>
      <b:Author>
        <b:Corporate>Mediasuite</b:Corporate>
      </b:Author>
    </b:Author>
    <b:Title>Basisdokument Word</b:Title>
    <b:Year>2016</b:Year>
    <b:City>Zürich</b:City>
    <b:RefOrder>1</b:RefOrder>
  </b:Source>
</b:Sources>
</file>

<file path=customXml/itemProps1.xml><?xml version="1.0" encoding="utf-8"?>
<ds:datastoreItem xmlns:ds="http://schemas.openxmlformats.org/officeDocument/2006/customXml" ds:itemID="{647F6297-A035-4CB0-99FE-0A2DF9471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a17c5-2644-4fed-87a2-3ec1bb331657"/>
    <ds:schemaRef ds:uri="cee6d778-251f-44cf-bf30-fae3c643d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9B9A6-DA14-4528-A280-C2357AA19A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6d778-251f-44cf-bf30-fae3c643d763"/>
    <ds:schemaRef ds:uri="http://purl.org/dc/terms/"/>
    <ds:schemaRef ds:uri="aafa17c5-2644-4fed-87a2-3ec1bb3316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CA7088-2CDC-4DE2-8794-27C2EB44E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392FF-409F-4219-BF32-397E09E7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SVGW-Blanko-DE.dotx</Template>
  <TotalTime>0</TotalTime>
  <Pages>2</Pages>
  <Words>633</Words>
  <Characters>3993</Characters>
  <Application>Microsoft Office Word</Application>
  <DocSecurity>0</DocSecurity>
  <Lines>33</Lines>
  <Paragraphs>9</Paragraphs>
  <ScaleCrop>false</ScaleCrop>
  <HeadingPairs>
    <vt:vector size="1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34</vt:i4>
      </vt:variant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73" baseType="lpstr">
      <vt:lpstr/>
      <vt:lpstr/>
      <vt:lpstr>Lorem ipsum dolor sit amet</vt:lpstr>
      <vt:lpstr>Überschrift 1 (Heading 1, Titre 1, Titolo 1) / Font: (Überschriften) 12 pt., Bol</vt:lpstr>
      <vt:lpstr>    Überschrift 2 / Font: (Überschriften) 11 pt., Bold, Erweitert 0.1 pt. / Einzug: 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    Überschrift 3 / Font: (Überschriften) 10 pt., Bold / Einzug: 1.27 cm / Abstand v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Lorem ipsum dolor sit amet, consectetuer adipiscing elit.</vt:lpstr>
      <vt:lpstr>    Aenean nec lorem.</vt:lpstr>
      <vt:lpstr>Lorem ipsum dolor sit amet</vt:lpstr>
      <vt:lpstr>    Nunc viverra imperdiet enim. Fusce est. Vivamus a tellus.</vt:lpstr>
      <vt:lpstr>        Fusce posuere, magna sed pulvinar ultricies</vt:lpstr>
      <vt:lpstr>Hinweis zum Arbeiten mit den Vorlagen</vt:lpstr>
      <vt:lpstr>    Schnellformatvorlagen</vt:lpstr>
      <vt:lpstr>    Formatvorlagen:</vt:lpstr>
      <vt:lpstr>    Import aus anderen Dokumenten</vt:lpstr>
      <vt:lpstr>    Aufzählungen und Nummerierungen</vt:lpstr>
      <vt:lpstr>    Beschriftung für Bilder, Formeln und Tabellen</vt:lpstr>
      <vt:lpstr/>
      <vt:lpstr>Lorem ipsum dolor sit amet</vt:lpstr>
      <vt:lpstr>Überschrift 1 (Heading 1, Titre 1, Titolo 1) / Font: (Überschriften) 12 pt., Bol</vt:lpstr>
      <vt:lpstr>    Überschrift 2 / Font: (Überschriften) 11 pt., Bold, Erweitert 0.1 pt. / Einzug: 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Überschrift 2</vt:lpstr>
      <vt:lpstr>        Überschrift 3 / Font: (Überschriften) 10 pt., Bold / Einzug: 1.27 cm / Abstand v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        Überschrift 3</vt:lpstr>
      <vt:lpstr>Lorem ipsum dolor sit amet, consectetuer adipiscing elit.</vt:lpstr>
      <vt:lpstr>    Aenean nec lorem.</vt:lpstr>
      <vt:lpstr>Lorem ipsum dolor sit amet</vt:lpstr>
      <vt:lpstr>    Nunc viverra imperdiet enim. Fusce est. Vivamus a tellus.</vt:lpstr>
      <vt:lpstr>        Fusce posuere, magna sed pulvinar ultricies</vt:lpstr>
      <vt:lpstr>Hinweis zum Arbeiten mit den Vorlagen</vt:lpstr>
      <vt:lpstr>    Schnellformatvorlagen</vt:lpstr>
      <vt:lpstr>    Formatvorlagen:</vt:lpstr>
      <vt:lpstr>    Import aus anderen Dokumenten</vt:lpstr>
      <vt:lpstr>    Aufzählungen und Nummerierungen</vt:lpstr>
      <vt:lpstr>    Beschriftung für Bilder, Formeln und Tabellen</vt:lpstr>
      <vt:lpstr/>
      <vt:lpstr>Überschrift 1(Heading 1, Titre 1, Titolo 1)</vt:lpstr>
    </vt:vector>
  </TitlesOfParts>
  <Company>SVGW / SSIGE / SSIGA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Fernandez</dc:creator>
  <cp:keywords/>
  <dc:description/>
  <cp:lastModifiedBy>Öner Nesimi</cp:lastModifiedBy>
  <cp:revision>5</cp:revision>
  <cp:lastPrinted>2017-08-10T11:42:00Z</cp:lastPrinted>
  <dcterms:created xsi:type="dcterms:W3CDTF">2018-05-07T15:08:00Z</dcterms:created>
  <dcterms:modified xsi:type="dcterms:W3CDTF">2020-01-31T08:17:00Z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0x0101003763CB8373448B4599581B0ECBC03AB4</vt:lpwstr>
  </property>
  <property fmtid="{D5CDD505-2E9C-101B-9397-08002B2CF9AE}" pid="3" name="SVGW_TEMPLATE_TYP">
    <vt:lpwstr>Reports</vt:lpwstr>
  </property>
</Properties>
</file>